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7F" w:rsidRDefault="006E127F">
      <w:pPr>
        <w:rPr>
          <w:lang w:val="hu-HU"/>
        </w:rPr>
      </w:pPr>
      <w:r>
        <w:rPr>
          <w:lang w:val="hu-HU"/>
        </w:rPr>
        <w:t>Védjük meg a Római-partot</w:t>
      </w:r>
    </w:p>
    <w:p w:rsidR="006E127F" w:rsidRDefault="006E127F">
      <w:pPr>
        <w:rPr>
          <w:lang w:val="hu-HU"/>
        </w:rPr>
      </w:pPr>
      <w:r>
        <w:rPr>
          <w:lang w:val="hu-HU"/>
        </w:rPr>
        <w:t>A Római-part egy árvízveszélyes terület ezért mobilgátat fognak építeni a partra az épületek védelmére. Ezt sokan ellenezték mondván, hogy a gát elrontaná a part szépségét, rengeteg fát kéne kivágni a part mentén, hogy a gát megépülhessen és hal és madárfajok pusztulnának ki. A gátat továbbá önkormányzati pénzekből akarják felépíteni annak ellenére, hogy nem is lett volna szabad erre az árterületre házakat építeni az első helyen. A gátat ellenzők szerint ezért nem önkrmányzati pénzből kéne építeni a gátat ha már épül, hanem magántőkéből. A gát mellett állók azt mondják, hogy a gát higénikusabbá tenné a partot és inkább megvédené azt mint pusztítaná tekintve, hogy minden áradás után a partot vegyszerekkel kell tisztítani ami sok növény halálát követeli. Az ő számításaik szerint nem kéne olyan sok fát kivágni és még meg is mentenék azokat a fákat amelyek az árvizek hatására pusztulnak el.</w:t>
      </w:r>
    </w:p>
    <w:p w:rsidR="006E127F" w:rsidRDefault="006E127F">
      <w:pPr>
        <w:rPr>
          <w:lang w:val="hu-HU"/>
        </w:rPr>
      </w:pPr>
      <w:r>
        <w:rPr>
          <w:lang w:val="hu-HU"/>
        </w:rPr>
        <w:t>Mi objektívan álltunk a dologhoz és mind a két fél álláspontját be akartuk mutatni, ezért mind a két álláspont képviselőivel interjúkat akartunk készíteni. Előszőr úgy tűnt, hogy nem fognak összejönni a tervezett interjúk de végül sikerült egyet összehoznunk. Dr. Csemez Attillával hétfőn sikerült felvennünk a kapcsolatot és szerdára meg is beszéltünk vele egy találkozót a Corvinus tájépítészeti karán. Kedden kimentünk a Római-partra, hogy a saját szemünkel is megvizsgálhassuk a területet. Itt elkészítettük a videónk egy részét. Ekkorra terveztük azt is, hogy az ott lévő Sunny Beach hotel igazgatójának néhány kérdést feltegyünk aki a gát melletti álláspontot képviselte volna Dr. Csemez Attillával szemben. Sajnos nem sikerült vele beszélnünk mert rendkívűl elfoglalt ember, úgyhogy nagy bánatunkra kitessékeltek minket. A parton leszólítottunk még pár embert, hogy megkérdezzük őket is az ügyről. Meglepetésünkre páran nem is tudtak a tervről annak ellenére, hogy a környéken laknak. Az emberek többsége azonban a gát ellen tette le a voksot amire mi is számítottunk. Mindenkinek a part eredeti, természetes alakja tetszett. Itt összesen körülbelül 4 órát töltöttünk. Másnap elmentünk a megbeszélt találkozóra ami sokkal jobb volt mint amire számítottunk. Dr. Csemez Attilla nagyon kedves volt velünk és sikerült 20 percnyi anyagot felvennünk vele. Az interjú után még körbe is vezetett minket az épület kertjében és adott nekünk két könyvet a munkán segítéséért. A szerda délután már csak a videóanyagok vágásából és rendszerezéséből állt.</w:t>
      </w:r>
    </w:p>
    <w:p w:rsidR="006E127F" w:rsidRDefault="006E127F">
      <w:pPr>
        <w:rPr>
          <w:lang w:val="hu-HU"/>
        </w:rPr>
      </w:pPr>
      <w:r>
        <w:rPr>
          <w:lang w:val="hu-HU"/>
        </w:rPr>
        <w:t>A témahéten mindent terv szerint sikerült teljesítenünk leszámítva a hoteligazgatós interjút. Közbe mindannyiunknak kialakult egy kép a fejében. Én például a gát ellen szavaznék per pillanat míg a projekt elején még nem tudtam volna meghozni ezt a döntést. A munkát jól felosztottuk és együttdolgozni is kíválóan tudtunk, úgyhogy nem is ütköztünk igazi nehézségekbe. A videónkat a hét elején 5 percesre terveztük de végül 15 percesre sikerült ami szerintem nem baj. Időközben kiderült ugyanis, hogy sokkal bonyolultabb a téma mint ahogy azt első pillantásra gondoltuk.</w:t>
      </w:r>
    </w:p>
    <w:p w:rsidR="006E127F" w:rsidRDefault="006E127F">
      <w:pPr>
        <w:rPr>
          <w:lang w:val="hu-HU"/>
        </w:rPr>
      </w:pPr>
      <w:r>
        <w:rPr>
          <w:lang w:val="hu-HU"/>
        </w:rPr>
        <w:t>Mindannyian elégedettek vagyunk a végső eredménnyel és saját munkánkkal. Örülünk, hogy ezt a témát választottuk, mert sokkal érdekesebb volt mint ahogy azt gondoltuk. Jó volt együtt dolgozni, végig jól éreztük magunkat.</w:t>
      </w:r>
    </w:p>
    <w:p w:rsidR="006E127F" w:rsidRDefault="006E127F">
      <w:pPr>
        <w:rPr>
          <w:lang w:val="hu-HU"/>
        </w:rPr>
      </w:pPr>
    </w:p>
    <w:p w:rsidR="006E127F" w:rsidRDefault="006E127F">
      <w:pPr>
        <w:rPr>
          <w:lang w:val="hu-HU"/>
        </w:rPr>
      </w:pPr>
    </w:p>
    <w:p w:rsidR="006E127F" w:rsidRDefault="006E127F">
      <w:pPr>
        <w:rPr>
          <w:lang w:val="hu-HU"/>
        </w:rPr>
      </w:pPr>
    </w:p>
    <w:p w:rsidR="006E127F" w:rsidRPr="00EE47D8" w:rsidRDefault="006E127F">
      <w:pPr>
        <w:rPr>
          <w:lang w:val="hu-HU"/>
        </w:rPr>
      </w:pPr>
      <w:r>
        <w:rPr>
          <w:lang w:val="hu-HU"/>
        </w:rPr>
        <w:t>Fidy Mátyás, Egyed Szilárd, Schiffer Ferenc, Lerner Péter</w:t>
      </w:r>
    </w:p>
    <w:sectPr w:rsidR="006E127F" w:rsidRPr="00EE47D8" w:rsidSect="00990A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7D8"/>
    <w:rsid w:val="00104C34"/>
    <w:rsid w:val="00445CCC"/>
    <w:rsid w:val="005115EF"/>
    <w:rsid w:val="0066469E"/>
    <w:rsid w:val="006E127F"/>
    <w:rsid w:val="00990ADE"/>
    <w:rsid w:val="00CA1D2C"/>
    <w:rsid w:val="00EE47D8"/>
    <w:rsid w:val="00F26F1F"/>
    <w:rsid w:val="00FF5F0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DE"/>
    <w:pPr>
      <w:spacing w:after="200" w:line="276" w:lineRule="auto"/>
    </w:pPr>
    <w:rPr>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420</Words>
  <Characters>2905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Védjük meg a Római-partot</dc:title>
  <dc:subject/>
  <dc:creator>ner</dc:creator>
  <cp:keywords/>
  <dc:description/>
  <cp:lastModifiedBy>Andrea</cp:lastModifiedBy>
  <cp:revision>2</cp:revision>
  <dcterms:created xsi:type="dcterms:W3CDTF">2013-03-14T10:34:00Z</dcterms:created>
  <dcterms:modified xsi:type="dcterms:W3CDTF">2013-03-14T10:34:00Z</dcterms:modified>
</cp:coreProperties>
</file>