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96" w:rsidRDefault="00EF4D96">
      <w:pPr>
        <w:rPr>
          <w:noProof/>
          <w:lang w:eastAsia="hu-HU"/>
        </w:rPr>
      </w:pPr>
      <w:r>
        <w:rPr>
          <w:noProof/>
          <w:lang w:eastAsia="hu-HU"/>
        </w:rPr>
        <w:t>Kémia vizsgához kapcsolódó beugró feladatok</w:t>
      </w:r>
    </w:p>
    <w:p w:rsidR="00EF4D96" w:rsidRDefault="00EF4D96">
      <w:pPr>
        <w:rPr>
          <w:noProof/>
          <w:lang w:eastAsia="hu-HU"/>
        </w:rPr>
      </w:pPr>
      <w:r>
        <w:rPr>
          <w:noProof/>
          <w:lang w:eastAsia="hu-HU"/>
        </w:rPr>
        <w:t xml:space="preserve">A feladatokat az alábbi linken találjátok: </w:t>
      </w:r>
      <w:hyperlink r:id="rId5" w:history="1">
        <w:r w:rsidRPr="00EC6F91">
          <w:rPr>
            <w:rStyle w:val="Hyperlink"/>
            <w:noProof/>
            <w:lang w:eastAsia="hu-HU"/>
          </w:rPr>
          <w:t>http://www.oktatas.hu/kozneveles/erettsegi/feladatsorok</w:t>
        </w:r>
      </w:hyperlink>
    </w:p>
    <w:p w:rsidR="00EF4D96" w:rsidRDefault="00EF4D96" w:rsidP="00EB4A94">
      <w:pPr>
        <w:pStyle w:val="ListParagraph"/>
        <w:numPr>
          <w:ilvl w:val="0"/>
          <w:numId w:val="3"/>
        </w:numPr>
      </w:pPr>
      <w:r>
        <w:t xml:space="preserve">2015. május 14. </w:t>
      </w:r>
      <w:r>
        <w:br/>
        <w:t>6. feladat</w:t>
      </w:r>
      <w:r>
        <w:br/>
        <w:t>1513. sorszám magyar emelt (sav-bázis)</w:t>
      </w:r>
      <w:r>
        <w:br/>
      </w:r>
    </w:p>
    <w:p w:rsidR="00EF4D96" w:rsidRDefault="00EF4D96" w:rsidP="00EB4A94">
      <w:pPr>
        <w:pStyle w:val="ListParagraph"/>
        <w:numPr>
          <w:ilvl w:val="0"/>
          <w:numId w:val="3"/>
        </w:numPr>
      </w:pPr>
      <w:r>
        <w:t>2015. május 14.</w:t>
      </w:r>
      <w:r>
        <w:br/>
        <w:t>7. feladat</w:t>
      </w:r>
      <w:r>
        <w:br/>
        <w:t>1513. sorszám magyar emelt (termokémia+összetétel)</w:t>
      </w:r>
      <w:r>
        <w:br/>
      </w:r>
    </w:p>
    <w:p w:rsidR="00EF4D96" w:rsidRDefault="00EF4D96" w:rsidP="00EB4A94">
      <w:pPr>
        <w:pStyle w:val="ListParagraph"/>
        <w:numPr>
          <w:ilvl w:val="0"/>
          <w:numId w:val="3"/>
        </w:numPr>
      </w:pPr>
      <w:r>
        <w:t>2014. október 21.</w:t>
      </w:r>
      <w:r>
        <w:br/>
        <w:t>7. feladat</w:t>
      </w:r>
      <w:r>
        <w:br/>
        <w:t>1311. sorszám emelt kémia (sav-bázis gyenge)</w:t>
      </w:r>
      <w:r>
        <w:br/>
      </w:r>
    </w:p>
    <w:p w:rsidR="00EF4D96" w:rsidRDefault="00EF4D96" w:rsidP="00EB4A94">
      <w:pPr>
        <w:pStyle w:val="ListParagraph"/>
        <w:numPr>
          <w:ilvl w:val="0"/>
          <w:numId w:val="3"/>
        </w:numPr>
      </w:pPr>
      <w:r>
        <w:t>2014. május 15.</w:t>
      </w:r>
      <w:r>
        <w:br/>
        <w:t>8. feladat</w:t>
      </w:r>
      <w:r>
        <w:br/>
        <w:t>1412. sorszám magyar emelt (kitermelés + oldhatóság)</w:t>
      </w:r>
      <w:r>
        <w:br/>
      </w:r>
    </w:p>
    <w:p w:rsidR="00EF4D96" w:rsidRDefault="00EF4D96" w:rsidP="00EB4A94">
      <w:pPr>
        <w:pStyle w:val="ListParagraph"/>
        <w:numPr>
          <w:ilvl w:val="0"/>
          <w:numId w:val="3"/>
        </w:numPr>
      </w:pPr>
      <w:r>
        <w:t>2014. május 15.</w:t>
      </w:r>
      <w:r>
        <w:br/>
        <w:t>9. feladat</w:t>
      </w:r>
      <w:r>
        <w:br/>
        <w:t>1412. sorszám magyar emelt (gyenge sav-bázis + oldhatóság)</w:t>
      </w:r>
      <w:r>
        <w:br/>
      </w:r>
    </w:p>
    <w:p w:rsidR="00EF4D96" w:rsidRDefault="00EF4D96" w:rsidP="00EB4A94">
      <w:pPr>
        <w:pStyle w:val="ListParagraph"/>
        <w:numPr>
          <w:ilvl w:val="0"/>
          <w:numId w:val="3"/>
        </w:numPr>
      </w:pPr>
      <w:r>
        <w:t>2014. május 15. idegen</w:t>
      </w:r>
      <w:r>
        <w:br/>
        <w:t>7. feladat</w:t>
      </w:r>
      <w:r>
        <w:br/>
        <w:t>1413. sorszám idegen emelt (sav-bázis +hidrolízis)</w:t>
      </w:r>
      <w:r>
        <w:br/>
      </w:r>
    </w:p>
    <w:p w:rsidR="00EF4D96" w:rsidRDefault="00EF4D96" w:rsidP="00EB4A94">
      <w:pPr>
        <w:pStyle w:val="ListParagraph"/>
        <w:numPr>
          <w:ilvl w:val="0"/>
          <w:numId w:val="3"/>
        </w:numPr>
      </w:pPr>
      <w:r>
        <w:t>2013. október 22.</w:t>
      </w:r>
      <w:r>
        <w:br/>
        <w:t>6. feladat</w:t>
      </w:r>
      <w:r>
        <w:br/>
        <w:t>1212. sorszám emelt kémia (kristályvizes)</w:t>
      </w:r>
      <w:r>
        <w:br/>
      </w:r>
    </w:p>
    <w:p w:rsidR="00EF4D96" w:rsidRDefault="00EF4D96" w:rsidP="00EB4A94">
      <w:pPr>
        <w:pStyle w:val="ListParagraph"/>
        <w:numPr>
          <w:ilvl w:val="0"/>
          <w:numId w:val="3"/>
        </w:numPr>
      </w:pPr>
      <w:r>
        <w:t>2013. október 22.</w:t>
      </w:r>
      <w:r>
        <w:br/>
        <w:t>7. feladat</w:t>
      </w:r>
      <w:r>
        <w:br/>
        <w:t>1212. sorszám emelt kémia (termokémia + oldatok összetétele)</w:t>
      </w:r>
      <w:r>
        <w:br/>
      </w:r>
    </w:p>
    <w:p w:rsidR="00EF4D96" w:rsidRDefault="00EF4D96" w:rsidP="00EB4A94">
      <w:pPr>
        <w:pStyle w:val="ListParagraph"/>
        <w:numPr>
          <w:ilvl w:val="0"/>
          <w:numId w:val="3"/>
        </w:numPr>
      </w:pPr>
      <w:r>
        <w:t>2013. május 15.</w:t>
      </w:r>
      <w:r>
        <w:br/>
        <w:t>6. feladat</w:t>
      </w:r>
      <w:r>
        <w:br/>
        <w:t>1312. magyar emelt kémia (oldhatóság)</w:t>
      </w:r>
      <w:r>
        <w:br/>
      </w:r>
    </w:p>
    <w:p w:rsidR="00EF4D96" w:rsidRDefault="00EF4D96" w:rsidP="00EB4A94">
      <w:pPr>
        <w:pStyle w:val="ListParagraph"/>
        <w:numPr>
          <w:ilvl w:val="0"/>
          <w:numId w:val="3"/>
        </w:numPr>
      </w:pPr>
      <w:r>
        <w:t>2013. május 15. idegen</w:t>
      </w:r>
      <w:r>
        <w:br/>
        <w:t>6. feladat d, rész nem kell</w:t>
      </w:r>
      <w:r>
        <w:br/>
        <w:t>1011. sorszám idegen emelt kémia (hígítás + sav-bázis)</w:t>
      </w:r>
      <w:r>
        <w:br/>
      </w:r>
      <w:r>
        <w:br/>
      </w:r>
    </w:p>
    <w:p w:rsidR="00EF4D96" w:rsidRDefault="00EF4D96" w:rsidP="00EB4A94">
      <w:pPr>
        <w:pStyle w:val="ListParagraph"/>
        <w:numPr>
          <w:ilvl w:val="0"/>
          <w:numId w:val="3"/>
        </w:numPr>
      </w:pPr>
      <w:r>
        <w:t>2013. május 15. idegen</w:t>
      </w:r>
      <w:r>
        <w:br/>
        <w:t>8. feladat</w:t>
      </w:r>
      <w:r>
        <w:br/>
        <w:t>1011. sorszám idegen emelt kémia (termokémia)</w:t>
      </w:r>
      <w:r>
        <w:br/>
      </w:r>
    </w:p>
    <w:p w:rsidR="00EF4D96" w:rsidRDefault="00EF4D96" w:rsidP="00EB4A94">
      <w:pPr>
        <w:pStyle w:val="ListParagraph"/>
        <w:numPr>
          <w:ilvl w:val="0"/>
          <w:numId w:val="3"/>
        </w:numPr>
      </w:pPr>
      <w:r>
        <w:t>2011. október 25.</w:t>
      </w:r>
      <w:r>
        <w:br/>
        <w:t>7. feladat</w:t>
      </w:r>
      <w:r>
        <w:br/>
        <w:t>0911. sorszám emelt kémia (reakcióegyenlet rendezés oxidációs szám alapján +kitermelés)</w:t>
      </w:r>
      <w:r>
        <w:br/>
      </w:r>
    </w:p>
    <w:p w:rsidR="00EF4D96" w:rsidRDefault="00EF4D96" w:rsidP="00EB4A94">
      <w:pPr>
        <w:pStyle w:val="ListParagraph"/>
        <w:numPr>
          <w:ilvl w:val="0"/>
          <w:numId w:val="3"/>
        </w:numPr>
      </w:pPr>
      <w:r>
        <w:t>2011. május 12.</w:t>
      </w:r>
      <w:r>
        <w:br/>
        <w:t>8. feladat</w:t>
      </w:r>
      <w:r>
        <w:br/>
        <w:t>1112. sorszám emelt kémia (termokémia + V/V%-os összetétel)</w:t>
      </w:r>
      <w:r>
        <w:br/>
      </w:r>
    </w:p>
    <w:p w:rsidR="00EF4D96" w:rsidRDefault="00EF4D96" w:rsidP="00EB4A94">
      <w:pPr>
        <w:pStyle w:val="ListParagraph"/>
        <w:numPr>
          <w:ilvl w:val="0"/>
          <w:numId w:val="3"/>
        </w:numPr>
      </w:pPr>
      <w:r>
        <w:t>2010. október 26.</w:t>
      </w:r>
      <w:r>
        <w:br/>
        <w:t>7. feladat</w:t>
      </w:r>
      <w:r>
        <w:br/>
        <w:t>0912. sorszám emelt kémia (sav-bázis + oldatok összetétele)</w:t>
      </w:r>
      <w:r>
        <w:br/>
      </w:r>
    </w:p>
    <w:p w:rsidR="00EF4D96" w:rsidRDefault="00EF4D96" w:rsidP="00EB4A94">
      <w:pPr>
        <w:pStyle w:val="ListParagraph"/>
        <w:numPr>
          <w:ilvl w:val="0"/>
          <w:numId w:val="3"/>
        </w:numPr>
      </w:pPr>
      <w:r>
        <w:t>2010. október 26.</w:t>
      </w:r>
      <w:r>
        <w:br/>
        <w:t>8. feladat</w:t>
      </w:r>
      <w:r>
        <w:br/>
        <w:t>0912. sorszám emelt kémia (termokémia )</w:t>
      </w:r>
      <w:r>
        <w:br/>
      </w:r>
    </w:p>
    <w:p w:rsidR="00EF4D96" w:rsidRDefault="00EF4D96" w:rsidP="00ED5C64">
      <w:pPr>
        <w:pStyle w:val="ListParagraph"/>
        <w:numPr>
          <w:ilvl w:val="0"/>
          <w:numId w:val="2"/>
        </w:numPr>
      </w:pPr>
    </w:p>
    <w:sectPr w:rsidR="00EF4D96" w:rsidSect="00CD6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471A"/>
    <w:multiLevelType w:val="hybridMultilevel"/>
    <w:tmpl w:val="EB92C9B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F324AE"/>
    <w:multiLevelType w:val="hybridMultilevel"/>
    <w:tmpl w:val="BE8A2B42"/>
    <w:lvl w:ilvl="0" w:tplc="E2241AD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40F55"/>
    <w:multiLevelType w:val="hybridMultilevel"/>
    <w:tmpl w:val="4B22EFA2"/>
    <w:lvl w:ilvl="0" w:tplc="0D024AA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8BC"/>
    <w:rsid w:val="000D2D46"/>
    <w:rsid w:val="00222ADD"/>
    <w:rsid w:val="007328BC"/>
    <w:rsid w:val="00875032"/>
    <w:rsid w:val="00AE640C"/>
    <w:rsid w:val="00BF1FC3"/>
    <w:rsid w:val="00CD6B97"/>
    <w:rsid w:val="00DD3917"/>
    <w:rsid w:val="00EB4A94"/>
    <w:rsid w:val="00EC6F91"/>
    <w:rsid w:val="00ED5C64"/>
    <w:rsid w:val="00EF4D96"/>
    <w:rsid w:val="00F6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8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D5C6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D5C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tatas.hu/kozneveles/erettsegi/feladatsor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186</Words>
  <Characters>1289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Kémia vizsgához kapcsolódó beugró feladatok</dc:title>
  <dc:subject/>
  <dc:creator>Hegymegi Mariann</dc:creator>
  <cp:keywords/>
  <dc:description/>
  <cp:lastModifiedBy>Tanárok</cp:lastModifiedBy>
  <cp:revision>2</cp:revision>
  <dcterms:created xsi:type="dcterms:W3CDTF">2015-06-04T12:44:00Z</dcterms:created>
  <dcterms:modified xsi:type="dcterms:W3CDTF">2015-06-04T12:44:00Z</dcterms:modified>
</cp:coreProperties>
</file>