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E6B0" w14:textId="32E60191" w:rsidR="009F3141" w:rsidRPr="009F3141" w:rsidRDefault="00251FF6" w:rsidP="009F3141">
      <w:pPr>
        <w:spacing w:before="120" w:after="120" w:line="24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XI. </w:t>
      </w:r>
      <w:r w:rsidR="00DD205D">
        <w:rPr>
          <w:rFonts w:asciiTheme="majorHAnsi" w:hAnsiTheme="majorHAnsi"/>
          <w:sz w:val="22"/>
          <w:szCs w:val="22"/>
        </w:rPr>
        <w:t xml:space="preserve"> é</w:t>
      </w:r>
      <w:r w:rsidR="009F3141" w:rsidRPr="009F3141">
        <w:rPr>
          <w:rFonts w:asciiTheme="majorHAnsi" w:hAnsiTheme="majorHAnsi"/>
          <w:sz w:val="22"/>
          <w:szCs w:val="22"/>
        </w:rPr>
        <w:t>vfolyam</w:t>
      </w:r>
      <w:proofErr w:type="gramEnd"/>
      <w:r w:rsidR="009F3141" w:rsidRPr="009F3141">
        <w:rPr>
          <w:rFonts w:asciiTheme="majorHAnsi" w:hAnsiTheme="majorHAnsi"/>
          <w:sz w:val="22"/>
          <w:szCs w:val="22"/>
        </w:rPr>
        <w:t xml:space="preserve"> - </w:t>
      </w:r>
      <w:r w:rsidR="00833794" w:rsidRPr="009F3141">
        <w:rPr>
          <w:rFonts w:asciiTheme="majorHAnsi" w:hAnsiTheme="majorHAnsi"/>
          <w:sz w:val="22"/>
          <w:szCs w:val="22"/>
        </w:rPr>
        <w:t>év végi tételek</w:t>
      </w:r>
      <w:r w:rsidR="00DD205D">
        <w:rPr>
          <w:rFonts w:asciiTheme="majorHAnsi" w:hAnsiTheme="majorHAnsi"/>
          <w:sz w:val="22"/>
          <w:szCs w:val="22"/>
        </w:rPr>
        <w:t xml:space="preserve"> </w:t>
      </w:r>
      <w:r w:rsidR="00DD205D" w:rsidRPr="00251FF6">
        <w:rPr>
          <w:rFonts w:asciiTheme="majorHAnsi" w:hAnsiTheme="majorHAnsi"/>
          <w:b/>
          <w:sz w:val="22"/>
          <w:szCs w:val="22"/>
        </w:rPr>
        <w:t>magyar nyelv és irodalomból</w:t>
      </w:r>
    </w:p>
    <w:p w14:paraId="5439D50F" w14:textId="390E5FF7" w:rsidR="00833794" w:rsidRPr="009F3141" w:rsidRDefault="00763539" w:rsidP="009F3141">
      <w:pPr>
        <w:spacing w:before="120" w:after="120" w:line="240" w:lineRule="auto"/>
        <w:jc w:val="center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Barcs Ágnes</w:t>
      </w:r>
      <w:r>
        <w:rPr>
          <w:rFonts w:asciiTheme="majorHAnsi" w:hAnsiTheme="majorHAnsi"/>
          <w:sz w:val="22"/>
          <w:szCs w:val="22"/>
        </w:rPr>
        <w:t xml:space="preserve">, </w:t>
      </w:r>
      <w:r w:rsidR="009F3141" w:rsidRPr="009F3141">
        <w:rPr>
          <w:rFonts w:asciiTheme="majorHAnsi" w:hAnsiTheme="majorHAnsi"/>
          <w:sz w:val="22"/>
          <w:szCs w:val="22"/>
        </w:rPr>
        <w:t xml:space="preserve">Bodonczy Andrea, </w:t>
      </w:r>
      <w:r w:rsidR="00833794" w:rsidRPr="009F3141">
        <w:rPr>
          <w:rFonts w:asciiTheme="majorHAnsi" w:hAnsiTheme="majorHAnsi"/>
          <w:sz w:val="22"/>
          <w:szCs w:val="22"/>
        </w:rPr>
        <w:t>Hites Borbála</w:t>
      </w:r>
      <w:r w:rsidR="002A5661" w:rsidRPr="009F3141">
        <w:rPr>
          <w:rFonts w:asciiTheme="majorHAnsi" w:hAnsiTheme="majorHAnsi"/>
          <w:sz w:val="22"/>
          <w:szCs w:val="22"/>
        </w:rPr>
        <w:t xml:space="preserve">, </w:t>
      </w:r>
    </w:p>
    <w:p w14:paraId="05CDCC0E" w14:textId="7D6473E0" w:rsidR="009F3141" w:rsidRPr="009F3141" w:rsidRDefault="00DD205D" w:rsidP="00DD205D">
      <w:pPr>
        <w:spacing w:before="120" w:after="12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2016. június 10. 15 óra – </w:t>
      </w:r>
      <w:r w:rsidR="00763539">
        <w:rPr>
          <w:rFonts w:asciiTheme="majorHAnsi" w:hAnsiTheme="majorHAnsi"/>
          <w:sz w:val="22"/>
          <w:szCs w:val="22"/>
        </w:rPr>
        <w:t>IV. emelet nyolcadikos kisiskola</w:t>
      </w:r>
    </w:p>
    <w:p w14:paraId="49AF8DD8" w14:textId="40637A12" w:rsidR="00833794" w:rsidRPr="009F3141" w:rsidRDefault="00833794" w:rsidP="00833794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Az irodalom tételcímek szűkítő, szempontadó feladatmegfogalmazással</w:t>
      </w:r>
      <w:r w:rsidR="009F3141" w:rsidRPr="009F3141">
        <w:rPr>
          <w:rFonts w:asciiTheme="majorHAnsi" w:hAnsiTheme="majorHAnsi"/>
          <w:sz w:val="22"/>
          <w:szCs w:val="22"/>
        </w:rPr>
        <w:t xml:space="preserve">, a magyar nyelv </w:t>
      </w:r>
      <w:r w:rsidRPr="009F3141">
        <w:rPr>
          <w:rFonts w:asciiTheme="majorHAnsi" w:hAnsiTheme="majorHAnsi"/>
          <w:sz w:val="22"/>
          <w:szCs w:val="22"/>
        </w:rPr>
        <w:t>tételek gyakorlati feladattal válnak megoldandóvá</w:t>
      </w:r>
    </w:p>
    <w:p w14:paraId="6EE178CC" w14:textId="77777777" w:rsidR="00833794" w:rsidRPr="009F3141" w:rsidRDefault="00833794" w:rsidP="00833794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</w:rPr>
        <w:t xml:space="preserve">Életmű </w:t>
      </w:r>
      <w:bookmarkStart w:id="0" w:name="_GoBack"/>
      <w:bookmarkEnd w:id="0"/>
    </w:p>
    <w:p w14:paraId="5AE42870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bCs/>
          <w:sz w:val="22"/>
          <w:szCs w:val="22"/>
        </w:rPr>
      </w:pPr>
      <w:r w:rsidRPr="009F3141">
        <w:rPr>
          <w:rFonts w:asciiTheme="majorHAnsi" w:hAnsiTheme="majorHAnsi"/>
          <w:bCs/>
          <w:sz w:val="22"/>
          <w:szCs w:val="22"/>
        </w:rPr>
        <w:t>Vörösmarty Mihály költészete 1849 után</w:t>
      </w:r>
      <w:r w:rsidR="00052D28" w:rsidRPr="009F3141">
        <w:rPr>
          <w:rFonts w:asciiTheme="majorHAnsi" w:hAnsiTheme="majorHAnsi"/>
          <w:bCs/>
          <w:sz w:val="22"/>
          <w:szCs w:val="22"/>
        </w:rPr>
        <w:t xml:space="preserve"> vagy</w:t>
      </w:r>
    </w:p>
    <w:p w14:paraId="030C3E2A" w14:textId="3BECA732" w:rsidR="00833794" w:rsidRPr="009F3141" w:rsidRDefault="000228E9" w:rsidP="009F3141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hAnsiTheme="majorHAnsi"/>
          <w:bCs/>
          <w:sz w:val="22"/>
          <w:szCs w:val="22"/>
        </w:rPr>
      </w:pPr>
      <w:r w:rsidRPr="009F3141">
        <w:rPr>
          <w:rFonts w:asciiTheme="majorHAnsi" w:hAnsiTheme="majorHAnsi"/>
          <w:bCs/>
          <w:sz w:val="22"/>
          <w:szCs w:val="22"/>
        </w:rPr>
        <w:t>Petőfi lírájának verstípusai és egy verscsoport részletesebb bemutatása</w:t>
      </w:r>
      <w:r w:rsidR="009F3141">
        <w:rPr>
          <w:rFonts w:asciiTheme="majorHAnsi" w:hAnsiTheme="majorHAnsi"/>
          <w:bCs/>
          <w:sz w:val="22"/>
          <w:szCs w:val="22"/>
        </w:rPr>
        <w:t xml:space="preserve"> vagy Az apostol című elbeszélő költemény elemzése</w:t>
      </w:r>
    </w:p>
    <w:p w14:paraId="07B98E07" w14:textId="77777777" w:rsidR="00833794" w:rsidRPr="009F3141" w:rsidRDefault="00833794" w:rsidP="00833794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</w:rPr>
        <w:t xml:space="preserve">Portré </w:t>
      </w:r>
    </w:p>
    <w:p w14:paraId="7BDBF1EA" w14:textId="19F490B2" w:rsidR="00833794" w:rsidRPr="009F3141" w:rsidRDefault="00833794" w:rsidP="009F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 xml:space="preserve">Balassi Bálint szerelmi költészete vagy vitézi énekei </w:t>
      </w:r>
    </w:p>
    <w:p w14:paraId="3FDCA8DA" w14:textId="77777777" w:rsidR="00833794" w:rsidRPr="009F3141" w:rsidRDefault="00833794" w:rsidP="00CF1070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Csokonai Vitéz Mihály kö</w:t>
      </w:r>
      <w:r w:rsidR="00CF1070" w:rsidRPr="009F3141">
        <w:rPr>
          <w:rFonts w:asciiTheme="majorHAnsi" w:hAnsiTheme="majorHAnsi"/>
          <w:sz w:val="22"/>
          <w:szCs w:val="22"/>
        </w:rPr>
        <w:t>ltészetének szerelmi költészete</w:t>
      </w:r>
      <w:r w:rsidR="00052D28" w:rsidRPr="009F3141">
        <w:rPr>
          <w:rFonts w:asciiTheme="majorHAnsi" w:hAnsiTheme="majorHAnsi"/>
          <w:sz w:val="22"/>
          <w:szCs w:val="22"/>
        </w:rPr>
        <w:t xml:space="preserve"> </w:t>
      </w:r>
      <w:r w:rsidRPr="009F3141">
        <w:rPr>
          <w:rFonts w:asciiTheme="majorHAnsi" w:hAnsiTheme="majorHAnsi"/>
          <w:sz w:val="22"/>
          <w:szCs w:val="22"/>
        </w:rPr>
        <w:t xml:space="preserve">vagy stílus- és műfajbeli gazdagsága, valamint a magány érzésének megjelenítése </w:t>
      </w:r>
    </w:p>
    <w:p w14:paraId="0F467D01" w14:textId="77777777" w:rsidR="00833794" w:rsidRPr="009F3141" w:rsidRDefault="00833794" w:rsidP="00833794">
      <w:pPr>
        <w:spacing w:line="240" w:lineRule="auto"/>
        <w:ind w:left="360"/>
        <w:rPr>
          <w:rFonts w:asciiTheme="majorHAnsi" w:hAnsiTheme="majorHAnsi"/>
          <w:b/>
          <w:sz w:val="22"/>
          <w:szCs w:val="22"/>
        </w:rPr>
      </w:pPr>
      <w:proofErr w:type="gramStart"/>
      <w:r w:rsidRPr="009F3141">
        <w:rPr>
          <w:rFonts w:asciiTheme="majorHAnsi" w:hAnsiTheme="majorHAnsi"/>
          <w:b/>
          <w:sz w:val="22"/>
          <w:szCs w:val="22"/>
        </w:rPr>
        <w:t>vagy</w:t>
      </w:r>
      <w:proofErr w:type="gramEnd"/>
    </w:p>
    <w:p w14:paraId="1E363F9F" w14:textId="77777777" w:rsidR="00833794" w:rsidRPr="009F3141" w:rsidRDefault="00833794" w:rsidP="00833794">
      <w:pPr>
        <w:spacing w:line="240" w:lineRule="auto"/>
        <w:ind w:left="360" w:firstLine="348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 xml:space="preserve">Berzsenyi Dániel, a klasszicista érték őrzője, elégiái vagy ódái </w:t>
      </w:r>
    </w:p>
    <w:p w14:paraId="22336957" w14:textId="77777777" w:rsidR="00CF1070" w:rsidRPr="009F3141" w:rsidRDefault="00CF1070" w:rsidP="009F3141">
      <w:pPr>
        <w:spacing w:line="240" w:lineRule="auto"/>
        <w:ind w:firstLine="360"/>
        <w:rPr>
          <w:rFonts w:asciiTheme="majorHAnsi" w:hAnsiTheme="majorHAnsi"/>
          <w:b/>
          <w:sz w:val="22"/>
          <w:szCs w:val="22"/>
        </w:rPr>
      </w:pPr>
      <w:proofErr w:type="gramStart"/>
      <w:r w:rsidRPr="009F3141">
        <w:rPr>
          <w:rFonts w:asciiTheme="majorHAnsi" w:hAnsiTheme="majorHAnsi"/>
          <w:b/>
          <w:sz w:val="22"/>
          <w:szCs w:val="22"/>
        </w:rPr>
        <w:t>vagy</w:t>
      </w:r>
      <w:proofErr w:type="gramEnd"/>
    </w:p>
    <w:p w14:paraId="295CF963" w14:textId="77777777" w:rsidR="00833794" w:rsidRPr="009F3141" w:rsidRDefault="00833794" w:rsidP="00CF1070">
      <w:pPr>
        <w:spacing w:line="240" w:lineRule="auto"/>
        <w:ind w:left="360" w:firstLine="348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Kölcsey Ferenc költészete összevetésben; romantika és klasszicizmus, nemzet- és történelemszemlélet megmutatkozása</w:t>
      </w:r>
    </w:p>
    <w:p w14:paraId="6ED80914" w14:textId="77777777" w:rsidR="00833794" w:rsidRPr="009F3141" w:rsidRDefault="00833794" w:rsidP="00833794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</w:rPr>
        <w:t xml:space="preserve">Látásmód </w:t>
      </w:r>
    </w:p>
    <w:p w14:paraId="70E1345B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 xml:space="preserve">Janus Pannonius költészetének reneszánsz szemlélete </w:t>
      </w:r>
    </w:p>
    <w:p w14:paraId="0AA27D13" w14:textId="77777777" w:rsidR="00833794" w:rsidRPr="009F3141" w:rsidRDefault="00833794" w:rsidP="00833794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</w:rPr>
        <w:t xml:space="preserve">Világirodalom </w:t>
      </w:r>
    </w:p>
    <w:p w14:paraId="16A4F8AE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 xml:space="preserve">A görög eposzok; Az Odüsszeia embereszménye </w:t>
      </w:r>
    </w:p>
    <w:p w14:paraId="51E4D638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A Biblia - Ószövetség és Újszövetség szerkezete, szövegfajtái, értékrendje, hatása az utókorra</w:t>
      </w:r>
    </w:p>
    <w:p w14:paraId="52FB0639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A középkor és a renes</w:t>
      </w:r>
      <w:r w:rsidR="00CF1070" w:rsidRPr="009F3141">
        <w:rPr>
          <w:rFonts w:asciiTheme="majorHAnsi" w:hAnsiTheme="majorHAnsi"/>
          <w:sz w:val="22"/>
          <w:szCs w:val="22"/>
          <w:lang w:val="pt-BR"/>
        </w:rPr>
        <w:t>zánsz egyházi és világi irodalma</w:t>
      </w:r>
      <w:r w:rsidRPr="009F3141">
        <w:rPr>
          <w:rFonts w:asciiTheme="majorHAnsi" w:hAnsiTheme="majorHAnsi"/>
          <w:sz w:val="22"/>
          <w:szCs w:val="22"/>
          <w:lang w:val="pt-BR"/>
        </w:rPr>
        <w:t xml:space="preserve"> (műtípusok, F. Petrarca , F. Villon)</w:t>
      </w:r>
    </w:p>
    <w:p w14:paraId="032A976C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A felvilágosodás hatása Európára (Voltaire: Candide)</w:t>
      </w:r>
    </w:p>
    <w:p w14:paraId="13FFAE21" w14:textId="71DE1EC3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 xml:space="preserve">A romantikus látásmód </w:t>
      </w:r>
      <w:r w:rsidR="009F3141">
        <w:rPr>
          <w:rFonts w:asciiTheme="majorHAnsi" w:hAnsiTheme="majorHAnsi"/>
          <w:sz w:val="22"/>
          <w:szCs w:val="22"/>
          <w:lang w:val="pt-BR"/>
        </w:rPr>
        <w:t>bemutatása egy</w:t>
      </w:r>
      <w:r w:rsidRPr="009F3141">
        <w:rPr>
          <w:rFonts w:asciiTheme="majorHAnsi" w:hAnsiTheme="majorHAnsi"/>
          <w:sz w:val="22"/>
          <w:szCs w:val="22"/>
          <w:lang w:val="pt-BR"/>
        </w:rPr>
        <w:t xml:space="preserve"> regény elemzésével</w:t>
      </w:r>
      <w:r w:rsidR="009F3141">
        <w:rPr>
          <w:rFonts w:asciiTheme="majorHAnsi" w:hAnsiTheme="majorHAnsi"/>
          <w:sz w:val="22"/>
          <w:szCs w:val="22"/>
          <w:lang w:val="pt-BR"/>
        </w:rPr>
        <w:t xml:space="preserve"> Puskin Anyegin – a tk. t</w:t>
      </w:r>
      <w:r w:rsidR="00CF1070" w:rsidRPr="009F3141">
        <w:rPr>
          <w:rFonts w:asciiTheme="majorHAnsi" w:hAnsiTheme="majorHAnsi"/>
          <w:sz w:val="22"/>
          <w:szCs w:val="22"/>
          <w:lang w:val="pt-BR"/>
        </w:rPr>
        <w:t>áblázata a romantikáról.</w:t>
      </w:r>
    </w:p>
    <w:p w14:paraId="52C7DBB1" w14:textId="77777777" w:rsidR="00833794" w:rsidRPr="009F3141" w:rsidRDefault="00833794" w:rsidP="00833794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  <w:lang w:val="pt-BR"/>
        </w:rPr>
        <w:t xml:space="preserve">Színház- és drámatörténet </w:t>
      </w:r>
    </w:p>
    <w:p w14:paraId="5843EC84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 xml:space="preserve">Az antik tragédia – Szophoklész: Antigoné </w:t>
      </w:r>
    </w:p>
    <w:p w14:paraId="40D56E47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Shakespeare drámaújító törekvései, költői nyelve – egy művének elemzésén keresztül</w:t>
      </w:r>
    </w:p>
    <w:p w14:paraId="56F469F7" w14:textId="77777777" w:rsidR="00833794" w:rsidRPr="009F3141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Moliére: Tartuffe vagy A fösvény-  jellemábrázolás, a klasszicista dráma vonásai</w:t>
      </w:r>
    </w:p>
    <w:p w14:paraId="79921034" w14:textId="77777777" w:rsidR="00833794" w:rsidRPr="009F3141" w:rsidRDefault="00833794" w:rsidP="00833794">
      <w:p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  <w:lang w:val="pt-BR"/>
        </w:rPr>
        <w:t> </w:t>
      </w:r>
    </w:p>
    <w:p w14:paraId="7384952C" w14:textId="565FB9CE" w:rsidR="00CC6FB1" w:rsidRPr="009F3141" w:rsidRDefault="00833794" w:rsidP="00CC6FB1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b/>
          <w:bCs/>
          <w:sz w:val="22"/>
          <w:szCs w:val="22"/>
          <w:lang w:val="pt-BR"/>
        </w:rPr>
        <w:t>Nyelvtan:</w:t>
      </w:r>
    </w:p>
    <w:p w14:paraId="405BA39C" w14:textId="77777777" w:rsidR="00CC6FB1" w:rsidRPr="009F3141" w:rsidRDefault="00CC6FB1" w:rsidP="00CC6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A szövegösszefüggés jelentésbeli és grammatikai eszközei</w:t>
      </w:r>
    </w:p>
    <w:p w14:paraId="16A05D6F" w14:textId="77777777" w:rsidR="00CC6FB1" w:rsidRPr="009F3141" w:rsidRDefault="00CC6FB1" w:rsidP="00CC6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 xml:space="preserve">A nyilvános beszéd felépítése, fajtái </w:t>
      </w:r>
    </w:p>
    <w:p w14:paraId="212D22EC" w14:textId="77777777" w:rsidR="00CC6FB1" w:rsidRPr="009F3141" w:rsidRDefault="00CC6FB1" w:rsidP="00052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sz w:val="22"/>
          <w:szCs w:val="22"/>
        </w:rPr>
      </w:pPr>
      <w:r w:rsidRPr="009F3141">
        <w:rPr>
          <w:rFonts w:asciiTheme="majorHAnsi" w:hAnsiTheme="majorHAnsi"/>
          <w:sz w:val="22"/>
          <w:szCs w:val="22"/>
        </w:rPr>
        <w:t>Az érvelés típusai</w:t>
      </w:r>
      <w:r w:rsidRPr="009F3141">
        <w:rPr>
          <w:rFonts w:asciiTheme="majorHAnsi" w:hAnsiTheme="majorHAnsi"/>
          <w:b/>
          <w:sz w:val="22"/>
          <w:szCs w:val="22"/>
        </w:rPr>
        <w:t xml:space="preserve">  </w:t>
      </w:r>
    </w:p>
    <w:p w14:paraId="5BA18908" w14:textId="77777777" w:rsidR="00CC6FB1" w:rsidRPr="009F3141" w:rsidRDefault="00CC6FB1" w:rsidP="00CC6FB1">
      <w:pPr>
        <w:pStyle w:val="Listaszerbekezds"/>
        <w:spacing w:before="100" w:beforeAutospacing="1" w:after="100" w:afterAutospacing="1" w:line="240" w:lineRule="auto"/>
        <w:rPr>
          <w:rFonts w:asciiTheme="majorHAnsi" w:hAnsiTheme="majorHAnsi"/>
          <w:b/>
          <w:i/>
          <w:sz w:val="22"/>
          <w:szCs w:val="22"/>
        </w:rPr>
      </w:pPr>
    </w:p>
    <w:p w14:paraId="707B38C1" w14:textId="02E1AFAA" w:rsidR="001E0BC7" w:rsidRPr="009F3141" w:rsidRDefault="00763539" w:rsidP="009F3141">
      <w:pPr>
        <w:pStyle w:val="Listaszerbekezds"/>
        <w:spacing w:before="100" w:beforeAutospacing="1" w:after="100" w:afterAutospacing="1" w:line="240" w:lineRule="auto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Kérjük, hogy az alaklomhoz illően öltözködve gyertek a vizsgára! </w:t>
      </w:r>
    </w:p>
    <w:sectPr w:rsidR="001E0BC7" w:rsidRPr="009F3141" w:rsidSect="009F314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B67"/>
    <w:multiLevelType w:val="hybridMultilevel"/>
    <w:tmpl w:val="CEF4E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92CB6"/>
    <w:multiLevelType w:val="hybridMultilevel"/>
    <w:tmpl w:val="CEF4E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92B8E"/>
    <w:multiLevelType w:val="hybridMultilevel"/>
    <w:tmpl w:val="7D98AD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4"/>
    <w:rsid w:val="000228E9"/>
    <w:rsid w:val="00052D28"/>
    <w:rsid w:val="001E0BC7"/>
    <w:rsid w:val="001F2EA2"/>
    <w:rsid w:val="00251FF6"/>
    <w:rsid w:val="002A5661"/>
    <w:rsid w:val="003A3A4B"/>
    <w:rsid w:val="00763539"/>
    <w:rsid w:val="00833794"/>
    <w:rsid w:val="00853A24"/>
    <w:rsid w:val="009F3141"/>
    <w:rsid w:val="00C23D7E"/>
    <w:rsid w:val="00CC6FB1"/>
    <w:rsid w:val="00CF1070"/>
    <w:rsid w:val="00D15DAC"/>
    <w:rsid w:val="00DD205D"/>
    <w:rsid w:val="00E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66E3"/>
  <w15:docId w15:val="{F614BAF4-7A21-49B4-B190-4B61933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79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3D6D7A54</Template>
  <TotalTime>2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Bodonczy Andrea Éva</cp:lastModifiedBy>
  <cp:revision>2</cp:revision>
  <dcterms:created xsi:type="dcterms:W3CDTF">2016-06-02T16:35:00Z</dcterms:created>
  <dcterms:modified xsi:type="dcterms:W3CDTF">2016-06-02T16:35:00Z</dcterms:modified>
</cp:coreProperties>
</file>