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C6" w:rsidRPr="00F378E1" w:rsidRDefault="00BC4CC6" w:rsidP="00BC4CC6">
      <w:pPr>
        <w:rPr>
          <w:rFonts w:asciiTheme="minorHAnsi" w:hAnsiTheme="minorHAnsi"/>
        </w:rPr>
      </w:pPr>
    </w:p>
    <w:p w:rsidR="00F378E1" w:rsidRDefault="00693D91" w:rsidP="00F378E1">
      <w:pPr>
        <w:jc w:val="center"/>
        <w:rPr>
          <w:rFonts w:asciiTheme="minorHAnsi" w:hAnsiTheme="minorHAnsi"/>
          <w:b/>
        </w:rPr>
      </w:pPr>
      <w:r w:rsidRPr="00F378E1">
        <w:rPr>
          <w:rFonts w:asciiTheme="minorHAnsi" w:hAnsiTheme="minorHAnsi"/>
          <w:b/>
        </w:rPr>
        <w:t xml:space="preserve">MÚLT-JELEN-JÖVŐ KUPACOK TÖRTÉNELEM VIZSGÁJA </w:t>
      </w:r>
      <w:proofErr w:type="gramStart"/>
      <w:r w:rsidRPr="00F378E1">
        <w:rPr>
          <w:rFonts w:asciiTheme="minorHAnsi" w:hAnsiTheme="minorHAnsi"/>
          <w:b/>
        </w:rPr>
        <w:t>A</w:t>
      </w:r>
      <w:proofErr w:type="gramEnd"/>
      <w:r w:rsidRPr="00F378E1">
        <w:rPr>
          <w:rFonts w:asciiTheme="minorHAnsi" w:hAnsiTheme="minorHAnsi"/>
          <w:b/>
        </w:rPr>
        <w:t xml:space="preserve"> NYOLCADIK ÉVFOLYAMON</w:t>
      </w:r>
    </w:p>
    <w:p w:rsidR="00693D91" w:rsidRPr="00F378E1" w:rsidRDefault="00693D91" w:rsidP="00693D91">
      <w:pPr>
        <w:rPr>
          <w:rFonts w:asciiTheme="minorHAnsi" w:hAnsiTheme="minorHAnsi"/>
          <w:b/>
        </w:rPr>
      </w:pPr>
      <w:r w:rsidRPr="00F378E1">
        <w:rPr>
          <w:rFonts w:asciiTheme="minorHAnsi" w:hAnsiTheme="minorHAnsi"/>
          <w:b/>
        </w:rPr>
        <w:tab/>
      </w:r>
    </w:p>
    <w:p w:rsidR="00693D91" w:rsidRPr="00F378E1" w:rsidRDefault="00693D91" w:rsidP="00693D91">
      <w:pPr>
        <w:rPr>
          <w:rFonts w:asciiTheme="minorHAnsi" w:hAnsiTheme="minorHAnsi"/>
        </w:rPr>
      </w:pPr>
      <w:r w:rsidRPr="00F378E1">
        <w:rPr>
          <w:rFonts w:asciiTheme="minorHAnsi" w:hAnsiTheme="minorHAnsi"/>
          <w:b/>
        </w:rPr>
        <w:t>A vizsga menete:</w:t>
      </w:r>
      <w:r w:rsidRPr="00F378E1">
        <w:rPr>
          <w:rFonts w:asciiTheme="minorHAnsi" w:hAnsiTheme="minorHAnsi"/>
        </w:rPr>
        <w:t xml:space="preserve"> A diák két feladatot kap. </w:t>
      </w:r>
      <w:r w:rsidRPr="00F378E1">
        <w:rPr>
          <w:rFonts w:asciiTheme="minorHAnsi" w:hAnsiTheme="minorHAnsi"/>
          <w:u w:val="single"/>
        </w:rPr>
        <w:t>Az első:</w:t>
      </w:r>
      <w:r w:rsidRPr="00F378E1">
        <w:rPr>
          <w:rFonts w:asciiTheme="minorHAnsi" w:hAnsiTheme="minorHAnsi"/>
        </w:rPr>
        <w:t xml:space="preserve"> földrajzi fogalmak elhelyezése vaktérképen. (A fogalmak listáját és a vaktérképeket alább találod.) </w:t>
      </w:r>
      <w:r w:rsidRPr="00F378E1">
        <w:rPr>
          <w:rFonts w:asciiTheme="minorHAnsi" w:hAnsiTheme="minorHAnsi"/>
          <w:u w:val="single"/>
        </w:rPr>
        <w:t>Második:</w:t>
      </w:r>
      <w:r w:rsidRPr="00F378E1">
        <w:rPr>
          <w:rFonts w:asciiTheme="minorHAnsi" w:hAnsiTheme="minorHAnsi"/>
        </w:rPr>
        <w:t xml:space="preserve"> a diák kihúz egy tételt, azt kidolgozza, majd a vázlata segítségével beszámol róla. Ehhez </w:t>
      </w:r>
      <w:r w:rsidRPr="00F378E1">
        <w:rPr>
          <w:rFonts w:asciiTheme="minorHAnsi" w:hAnsiTheme="minorHAnsi"/>
          <w:i/>
        </w:rPr>
        <w:t>kaphat</w:t>
      </w:r>
      <w:r w:rsidRPr="00F378E1">
        <w:rPr>
          <w:rFonts w:asciiTheme="minorHAnsi" w:hAnsiTheme="minorHAnsi"/>
        </w:rPr>
        <w:t xml:space="preserve"> egy szöveget, ábrát, amit használnia kell a feleletekor. A vizsga során az atlasz is a diákok segítségére lesz (kivéve a vaktérképes feladathoz), de azt hozniuk kell maguknak. A Jeleneseknek eggyel kevesebb tétel van, mert ők azt nem vették; ez sárgával jelöltem.</w:t>
      </w:r>
    </w:p>
    <w:p w:rsidR="00F378E1" w:rsidRPr="00F378E1" w:rsidRDefault="00F378E1" w:rsidP="00693D91">
      <w:pPr>
        <w:rPr>
          <w:rFonts w:asciiTheme="minorHAnsi" w:hAnsiTheme="minorHAnsi"/>
        </w:rPr>
      </w:pPr>
    </w:p>
    <w:p w:rsidR="00693D91" w:rsidRPr="00F378E1" w:rsidRDefault="00876DCE" w:rsidP="00BC4CC6">
      <w:pPr>
        <w:rPr>
          <w:rFonts w:asciiTheme="minorHAnsi" w:hAnsiTheme="minorHAnsi"/>
          <w:b/>
        </w:rPr>
      </w:pPr>
      <w:r w:rsidRPr="00F378E1">
        <w:rPr>
          <w:rFonts w:asciiTheme="minorHAnsi" w:hAnsiTheme="minorHAnsi"/>
          <w:b/>
        </w:rPr>
        <w:t xml:space="preserve">A vizsga </w:t>
      </w:r>
      <w:r w:rsidR="00693D91" w:rsidRPr="00F378E1">
        <w:rPr>
          <w:rFonts w:asciiTheme="minorHAnsi" w:hAnsiTheme="minorHAnsi"/>
          <w:b/>
        </w:rPr>
        <w:t>időpontja:</w:t>
      </w:r>
      <w:r w:rsidR="00BC4CC6" w:rsidRPr="00F378E1">
        <w:rPr>
          <w:rFonts w:asciiTheme="minorHAnsi" w:hAnsiTheme="minorHAnsi"/>
          <w:b/>
        </w:rPr>
        <w:t xml:space="preserve"> </w:t>
      </w:r>
      <w:r w:rsidR="00693D91" w:rsidRPr="00F378E1">
        <w:rPr>
          <w:rFonts w:asciiTheme="minorHAnsi" w:hAnsiTheme="minorHAnsi"/>
          <w:b/>
        </w:rPr>
        <w:t>június 9, csütörtök 13 óra</w:t>
      </w:r>
    </w:p>
    <w:p w:rsidR="00BC4CC6" w:rsidRPr="00F378E1" w:rsidRDefault="00693D91" w:rsidP="00BC4CC6">
      <w:pPr>
        <w:rPr>
          <w:rFonts w:asciiTheme="minorHAnsi" w:hAnsiTheme="minorHAnsi"/>
          <w:b/>
        </w:rPr>
      </w:pPr>
      <w:r w:rsidRPr="00F378E1">
        <w:rPr>
          <w:rFonts w:asciiTheme="minorHAnsi" w:hAnsiTheme="minorHAnsi"/>
          <w:b/>
        </w:rPr>
        <w:t xml:space="preserve">A vizsga helye: </w:t>
      </w:r>
      <w:r w:rsidR="00BC4CC6" w:rsidRPr="00F378E1">
        <w:rPr>
          <w:rFonts w:asciiTheme="minorHAnsi" w:hAnsiTheme="minorHAnsi"/>
          <w:b/>
        </w:rPr>
        <w:t xml:space="preserve">8.-os kisiskola. </w:t>
      </w:r>
    </w:p>
    <w:p w:rsidR="00BC4CC6" w:rsidRDefault="00BC4CC6" w:rsidP="00BC4CC6">
      <w:pPr>
        <w:rPr>
          <w:rFonts w:asciiTheme="minorHAnsi" w:hAnsiTheme="minorHAnsi"/>
        </w:rPr>
      </w:pPr>
    </w:p>
    <w:p w:rsidR="00F378E1" w:rsidRPr="00F378E1" w:rsidRDefault="00F378E1" w:rsidP="00BC4CC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TÉTELEK:</w:t>
      </w:r>
    </w:p>
    <w:p w:rsidR="00BC4CC6" w:rsidRPr="00F378E1" w:rsidRDefault="00BC4CC6" w:rsidP="00BC4CC6">
      <w:pPr>
        <w:rPr>
          <w:rFonts w:asciiTheme="minorHAnsi" w:hAnsiTheme="minorHAnsi"/>
        </w:rPr>
      </w:pPr>
    </w:p>
    <w:p w:rsidR="00F378E1" w:rsidRPr="00F378E1" w:rsidRDefault="00F378E1" w:rsidP="00F378E1">
      <w:pPr>
        <w:numPr>
          <w:ilvl w:val="0"/>
          <w:numId w:val="1"/>
        </w:numPr>
        <w:tabs>
          <w:tab w:val="left" w:pos="81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</w:rPr>
      </w:pPr>
      <w:r w:rsidRPr="00F378E1">
        <w:rPr>
          <w:rFonts w:asciiTheme="minorHAnsi" w:hAnsiTheme="minorHAnsi"/>
        </w:rPr>
        <w:t xml:space="preserve">Egy szabadon választott Európán kívüli kultúra bemutatása (India kultúrája, társadalma, vallása – a buddhizmus is – </w:t>
      </w:r>
      <w:r w:rsidRPr="00F378E1">
        <w:rPr>
          <w:rFonts w:asciiTheme="minorHAnsi" w:hAnsiTheme="minorHAnsi"/>
          <w:b/>
        </w:rPr>
        <w:t>vagy</w:t>
      </w:r>
      <w:r w:rsidRPr="00F378E1">
        <w:rPr>
          <w:rFonts w:asciiTheme="minorHAnsi" w:hAnsiTheme="minorHAnsi"/>
        </w:rPr>
        <w:t xml:space="preserve"> Kína kultúrája, társadalma, vallása</w:t>
      </w:r>
      <w:r>
        <w:rPr>
          <w:rFonts w:asciiTheme="minorHAnsi" w:hAnsiTheme="minorHAnsi"/>
        </w:rPr>
        <w:t>i</w:t>
      </w:r>
      <w:r w:rsidRPr="00F378E1">
        <w:rPr>
          <w:rFonts w:asciiTheme="minorHAnsi" w:hAnsiTheme="minorHAnsi"/>
        </w:rPr>
        <w:t xml:space="preserve">). </w:t>
      </w:r>
    </w:p>
    <w:p w:rsidR="00BC4CC6" w:rsidRPr="00F378E1" w:rsidRDefault="00BC4CC6" w:rsidP="00F378E1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</w:rPr>
      </w:pPr>
      <w:r w:rsidRPr="00F378E1">
        <w:rPr>
          <w:rFonts w:asciiTheme="minorHAnsi" w:hAnsiTheme="minorHAnsi"/>
        </w:rPr>
        <w:t xml:space="preserve">A </w:t>
      </w:r>
      <w:r w:rsidR="00F378E1">
        <w:rPr>
          <w:rFonts w:asciiTheme="minorHAnsi" w:hAnsiTheme="minorHAnsi"/>
        </w:rPr>
        <w:t>felfedezések okai, lefolyásuk,</w:t>
      </w:r>
      <w:r w:rsidRPr="00F378E1">
        <w:rPr>
          <w:rFonts w:asciiTheme="minorHAnsi" w:hAnsiTheme="minorHAnsi"/>
        </w:rPr>
        <w:t xml:space="preserve"> hatásuk az európai gazdaságra </w:t>
      </w:r>
      <w:r w:rsidR="00F378E1">
        <w:rPr>
          <w:rFonts w:asciiTheme="minorHAnsi" w:hAnsiTheme="minorHAnsi"/>
        </w:rPr>
        <w:t>valamint amerikai következményeik</w:t>
      </w:r>
      <w:r w:rsidR="00F378E1" w:rsidRPr="00F378E1">
        <w:rPr>
          <w:rFonts w:asciiTheme="minorHAnsi" w:hAnsiTheme="minorHAnsi"/>
        </w:rPr>
        <w:t xml:space="preserve"> </w:t>
      </w:r>
      <w:r w:rsidRPr="00F378E1">
        <w:rPr>
          <w:rFonts w:asciiTheme="minorHAnsi" w:hAnsiTheme="minorHAnsi"/>
        </w:rPr>
        <w:t>a 16</w:t>
      </w:r>
      <w:r w:rsidR="00F378E1">
        <w:rPr>
          <w:rFonts w:asciiTheme="minorHAnsi" w:hAnsiTheme="minorHAnsi"/>
        </w:rPr>
        <w:t>-17</w:t>
      </w:r>
      <w:r w:rsidRPr="00F378E1">
        <w:rPr>
          <w:rFonts w:asciiTheme="minorHAnsi" w:hAnsiTheme="minorHAnsi"/>
        </w:rPr>
        <w:t xml:space="preserve">. században </w:t>
      </w:r>
    </w:p>
    <w:p w:rsidR="00BC4CC6" w:rsidRPr="00F378E1" w:rsidRDefault="00BC4CC6" w:rsidP="00F378E1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</w:rPr>
      </w:pPr>
      <w:r w:rsidRPr="00F378E1">
        <w:rPr>
          <w:rFonts w:asciiTheme="minorHAnsi" w:hAnsiTheme="minorHAnsi"/>
        </w:rPr>
        <w:t>Magyarország három rész</w:t>
      </w:r>
      <w:r w:rsidR="00F378E1">
        <w:rPr>
          <w:rFonts w:asciiTheme="minorHAnsi" w:hAnsiTheme="minorHAnsi"/>
        </w:rPr>
        <w:t>re szakadásának okai, folyamata valamint a 3 országrész berendezkedése, élete</w:t>
      </w:r>
    </w:p>
    <w:p w:rsidR="00F378E1" w:rsidRPr="00F378E1" w:rsidRDefault="00F378E1" w:rsidP="00F378E1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</w:rPr>
      </w:pPr>
      <w:r w:rsidRPr="00F378E1">
        <w:rPr>
          <w:rFonts w:asciiTheme="minorHAnsi" w:hAnsiTheme="minorHAnsi"/>
        </w:rPr>
        <w:t>A reformáció megindulása, irányzatai</w:t>
      </w:r>
      <w:r>
        <w:rPr>
          <w:rFonts w:asciiTheme="minorHAnsi" w:hAnsiTheme="minorHAnsi"/>
        </w:rPr>
        <w:t>, különbözőségei a katolicizmustól</w:t>
      </w:r>
      <w:r w:rsidR="0083295D">
        <w:rPr>
          <w:rFonts w:asciiTheme="minorHAnsi" w:hAnsiTheme="minorHAnsi"/>
        </w:rPr>
        <w:t xml:space="preserve"> és a katolikus megújulás</w:t>
      </w:r>
    </w:p>
    <w:p w:rsidR="00BC4CC6" w:rsidRPr="00F378E1" w:rsidRDefault="00BC4CC6" w:rsidP="00F378E1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</w:rPr>
      </w:pPr>
      <w:r w:rsidRPr="00F378E1">
        <w:rPr>
          <w:rFonts w:asciiTheme="minorHAnsi" w:hAnsiTheme="minorHAnsi"/>
        </w:rPr>
        <w:t xml:space="preserve">A </w:t>
      </w:r>
      <w:r w:rsidR="00885B1D">
        <w:rPr>
          <w:rFonts w:asciiTheme="minorHAnsi" w:hAnsiTheme="minorHAnsi"/>
        </w:rPr>
        <w:t xml:space="preserve">kora újkori abszolutizmusok (Anglia és Franciaország) bemutatása valamint a </w:t>
      </w:r>
      <w:r w:rsidRPr="00F378E1">
        <w:rPr>
          <w:rFonts w:asciiTheme="minorHAnsi" w:hAnsiTheme="minorHAnsi"/>
        </w:rPr>
        <w:t xml:space="preserve">francia abszolutizmus és az orosz autokrácia egybevetése (XIV. Lajos, </w:t>
      </w:r>
      <w:smartTag w:uri="urn:schemas-microsoft-com:office:smarttags" w:element="PersonName">
        <w:smartTagPr>
          <w:attr w:name="ProductID" w:val="Nagy Péter"/>
        </w:smartTagPr>
        <w:r w:rsidRPr="00F378E1">
          <w:rPr>
            <w:rFonts w:asciiTheme="minorHAnsi" w:hAnsiTheme="minorHAnsi"/>
          </w:rPr>
          <w:t>Nagy Péter</w:t>
        </w:r>
      </w:smartTag>
      <w:r w:rsidRPr="00F378E1">
        <w:rPr>
          <w:rFonts w:asciiTheme="minorHAnsi" w:hAnsiTheme="minorHAnsi"/>
        </w:rPr>
        <w:t xml:space="preserve">) </w:t>
      </w:r>
    </w:p>
    <w:p w:rsidR="00BC4CC6" w:rsidRPr="00F378E1" w:rsidRDefault="00BC4CC6" w:rsidP="00F378E1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</w:rPr>
      </w:pPr>
      <w:r w:rsidRPr="00F378E1">
        <w:rPr>
          <w:rFonts w:asciiTheme="minorHAnsi" w:hAnsiTheme="minorHAnsi"/>
        </w:rPr>
        <w:t xml:space="preserve">Az angol parlamentarizmus kialakulása a 17. század folyamán </w:t>
      </w:r>
    </w:p>
    <w:p w:rsidR="00BC4CC6" w:rsidRPr="00F378E1" w:rsidRDefault="00F378E1" w:rsidP="00F378E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Törekvések a 17. századi Magyarországon (p</w:t>
      </w:r>
      <w:r w:rsidR="00BC4CC6" w:rsidRPr="00F378E1">
        <w:rPr>
          <w:rFonts w:asciiTheme="minorHAnsi" w:hAnsiTheme="minorHAnsi"/>
        </w:rPr>
        <w:t>rotestáns és katolikus magyar politika</w:t>
      </w:r>
      <w:r w:rsidR="00885B1D">
        <w:rPr>
          <w:rFonts w:asciiTheme="minorHAnsi" w:hAnsiTheme="minorHAnsi"/>
        </w:rPr>
        <w:t>)</w:t>
      </w:r>
    </w:p>
    <w:p w:rsidR="00BC4CC6" w:rsidRPr="00F378E1" w:rsidRDefault="00BC4CC6" w:rsidP="00F378E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378E1">
        <w:rPr>
          <w:rFonts w:asciiTheme="minorHAnsi" w:hAnsiTheme="minorHAnsi"/>
        </w:rPr>
        <w:t xml:space="preserve">Magyarország </w:t>
      </w:r>
      <w:r w:rsidR="0083295D">
        <w:rPr>
          <w:rFonts w:asciiTheme="minorHAnsi" w:hAnsiTheme="minorHAnsi"/>
        </w:rPr>
        <w:t xml:space="preserve">harcai a törökkel a 17. sz. második felétől és </w:t>
      </w:r>
      <w:r w:rsidRPr="00F378E1">
        <w:rPr>
          <w:rFonts w:asciiTheme="minorHAnsi" w:hAnsiTheme="minorHAnsi"/>
        </w:rPr>
        <w:t xml:space="preserve">felszabadulása a török uralom alól </w:t>
      </w:r>
      <w:r w:rsidR="0083295D">
        <w:rPr>
          <w:rFonts w:asciiTheme="minorHAnsi" w:hAnsiTheme="minorHAnsi"/>
        </w:rPr>
        <w:t>valamint a</w:t>
      </w:r>
      <w:bookmarkStart w:id="0" w:name="_GoBack"/>
      <w:bookmarkEnd w:id="0"/>
      <w:r w:rsidRPr="00F378E1">
        <w:rPr>
          <w:rFonts w:asciiTheme="minorHAnsi" w:hAnsiTheme="minorHAnsi"/>
        </w:rPr>
        <w:t xml:space="preserve"> Rákóczi szabadságharc</w:t>
      </w:r>
    </w:p>
    <w:p w:rsidR="00BC4CC6" w:rsidRPr="00F378E1" w:rsidRDefault="00BC4CC6" w:rsidP="00F378E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378E1">
        <w:rPr>
          <w:rFonts w:asciiTheme="minorHAnsi" w:hAnsiTheme="minorHAnsi"/>
        </w:rPr>
        <w:t>Magyarország a 18. században (</w:t>
      </w:r>
      <w:r w:rsidR="00885B1D">
        <w:rPr>
          <w:rFonts w:asciiTheme="minorHAnsi" w:hAnsiTheme="minorHAnsi"/>
        </w:rPr>
        <w:t xml:space="preserve">államszervezete, </w:t>
      </w:r>
      <w:r w:rsidRPr="00F378E1">
        <w:rPr>
          <w:rFonts w:asciiTheme="minorHAnsi" w:hAnsiTheme="minorHAnsi"/>
        </w:rPr>
        <w:t>népesedés</w:t>
      </w:r>
      <w:r w:rsidR="00885B1D">
        <w:rPr>
          <w:rFonts w:asciiTheme="minorHAnsi" w:hAnsiTheme="minorHAnsi"/>
        </w:rPr>
        <w:t xml:space="preserve">e, </w:t>
      </w:r>
      <w:r w:rsidRPr="00F378E1">
        <w:rPr>
          <w:rFonts w:asciiTheme="minorHAnsi" w:hAnsiTheme="minorHAnsi"/>
        </w:rPr>
        <w:t>gazdaság</w:t>
      </w:r>
      <w:r w:rsidR="00885B1D">
        <w:rPr>
          <w:rFonts w:asciiTheme="minorHAnsi" w:hAnsiTheme="minorHAnsi"/>
        </w:rPr>
        <w:t>a</w:t>
      </w:r>
      <w:r w:rsidRPr="00F378E1">
        <w:rPr>
          <w:rFonts w:asciiTheme="minorHAnsi" w:hAnsiTheme="minorHAnsi"/>
        </w:rPr>
        <w:t>, művelődés</w:t>
      </w:r>
      <w:r w:rsidR="00885B1D">
        <w:rPr>
          <w:rFonts w:asciiTheme="minorHAnsi" w:hAnsiTheme="minorHAnsi"/>
        </w:rPr>
        <w:t>e</w:t>
      </w:r>
      <w:r w:rsidRPr="00F378E1">
        <w:rPr>
          <w:rFonts w:asciiTheme="minorHAnsi" w:hAnsiTheme="minorHAnsi"/>
        </w:rPr>
        <w:t xml:space="preserve">) </w:t>
      </w:r>
    </w:p>
    <w:p w:rsidR="00962CDB" w:rsidRDefault="00962CDB" w:rsidP="00F378E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18. századi életmód, népesedés, mezőgazdaság és ipar változásai </w:t>
      </w:r>
    </w:p>
    <w:p w:rsidR="00BC4CC6" w:rsidRPr="00F378E1" w:rsidRDefault="00BC4CC6" w:rsidP="00F378E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378E1">
        <w:rPr>
          <w:rFonts w:asciiTheme="minorHAnsi" w:hAnsiTheme="minorHAnsi"/>
        </w:rPr>
        <w:t>Új világszemlélet</w:t>
      </w:r>
      <w:r w:rsidR="00885B1D">
        <w:rPr>
          <w:rFonts w:asciiTheme="minorHAnsi" w:hAnsiTheme="minorHAnsi"/>
        </w:rPr>
        <w:t>, gondolkodás kialakulása valamint ezek összefüggése a társadalmi- és államszemlélet alakulásával</w:t>
      </w:r>
      <w:r w:rsidR="00885B1D" w:rsidRPr="00F378E1">
        <w:rPr>
          <w:rFonts w:asciiTheme="minorHAnsi" w:hAnsiTheme="minorHAnsi"/>
        </w:rPr>
        <w:t xml:space="preserve"> </w:t>
      </w:r>
      <w:r w:rsidR="00885B1D">
        <w:rPr>
          <w:rFonts w:asciiTheme="minorHAnsi" w:hAnsiTheme="minorHAnsi"/>
        </w:rPr>
        <w:t xml:space="preserve">a 17-18. század folyamán </w:t>
      </w:r>
    </w:p>
    <w:p w:rsidR="00BC4CC6" w:rsidRDefault="00BC4CC6" w:rsidP="00F378E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378E1">
        <w:rPr>
          <w:rFonts w:asciiTheme="minorHAnsi" w:hAnsiTheme="minorHAnsi"/>
        </w:rPr>
        <w:t>A felvilágosult abszolutizmus Európában és Magyarországon</w:t>
      </w:r>
    </w:p>
    <w:p w:rsidR="00962CDB" w:rsidRDefault="00962CDB" w:rsidP="00F378E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highlight w:val="yellow"/>
        </w:rPr>
      </w:pPr>
      <w:r w:rsidRPr="00B310F7">
        <w:rPr>
          <w:rFonts w:asciiTheme="minorHAnsi" w:hAnsiTheme="minorHAnsi"/>
          <w:highlight w:val="yellow"/>
        </w:rPr>
        <w:t>Az észak-amerikai kontinens változása a 18. században, azaz a demokrácia előzményei, kialakulása az Egyesült Államokban</w:t>
      </w:r>
    </w:p>
    <w:p w:rsidR="00675BE3" w:rsidRDefault="00675BE3" w:rsidP="00675BE3">
      <w:pPr>
        <w:spacing w:line="360" w:lineRule="auto"/>
        <w:rPr>
          <w:rFonts w:asciiTheme="minorHAnsi" w:hAnsiTheme="minorHAnsi"/>
          <w:b/>
          <w:u w:val="single"/>
        </w:rPr>
      </w:pPr>
      <w:r w:rsidRPr="00675BE3">
        <w:rPr>
          <w:rFonts w:asciiTheme="minorHAnsi" w:hAnsiTheme="minorHAnsi"/>
          <w:b/>
          <w:u w:val="single"/>
        </w:rPr>
        <w:t>Földrajzi fogalmak:</w:t>
      </w:r>
    </w:p>
    <w:p w:rsidR="00675BE3" w:rsidRDefault="00675BE3" w:rsidP="00675BE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Jangce, Huangho, Indus, Gangesz, Andok, Konstantinápoly, Nándorfehérvár, Mohács, Buda, Bécs, Pozsony, Határőrvidék, Horvát-Szlavónia, Erdély, Róma, Wittenberg, Alpok, Fudzsi, Jóreménység foka, Hollandia, Spanyolország, Skócia, Írország, </w:t>
      </w:r>
      <w:r w:rsidR="00E576DB">
        <w:rPr>
          <w:rFonts w:asciiTheme="minorHAnsi" w:hAnsiTheme="minorHAnsi"/>
        </w:rPr>
        <w:t xml:space="preserve">Dánia, </w:t>
      </w:r>
      <w:r>
        <w:rPr>
          <w:rFonts w:asciiTheme="minorHAnsi" w:hAnsiTheme="minorHAnsi"/>
        </w:rPr>
        <w:t>Szentpétervár</w:t>
      </w:r>
      <w:r>
        <w:rPr>
          <w:rFonts w:asciiTheme="minorHAnsi" w:hAnsiTheme="minorHAnsi"/>
        </w:rPr>
        <w:br w:type="page"/>
      </w:r>
    </w:p>
    <w:p w:rsidR="00675BE3" w:rsidRDefault="00675BE3" w:rsidP="00675BE3">
      <w:pPr>
        <w:spacing w:line="360" w:lineRule="auto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6E3FF6F3" wp14:editId="26F1B467">
            <wp:extent cx="9240930" cy="6486660"/>
            <wp:effectExtent l="5397" t="0" r="4128" b="4127"/>
            <wp:docPr id="2" name="Kép 2" descr="http://ekftori.uw.hu/masodik/ter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kftori.uw.hu/masodik/terke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61404" cy="650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E3" w:rsidRPr="00675BE3" w:rsidRDefault="00675BE3" w:rsidP="00675BE3">
      <w:pPr>
        <w:spacing w:line="360" w:lineRule="auto"/>
        <w:rPr>
          <w:rFonts w:asciiTheme="minorHAnsi" w:hAnsiTheme="minorHAnsi"/>
        </w:rPr>
      </w:pPr>
    </w:p>
    <w:p w:rsidR="00885B1D" w:rsidRPr="00F378E1" w:rsidRDefault="00885B1D" w:rsidP="00885B1D">
      <w:pPr>
        <w:pStyle w:val="Listaszerbekezds"/>
        <w:spacing w:line="360" w:lineRule="auto"/>
        <w:rPr>
          <w:rFonts w:asciiTheme="minorHAnsi" w:hAnsiTheme="minorHAnsi"/>
        </w:rPr>
      </w:pPr>
    </w:p>
    <w:p w:rsidR="001B0A2F" w:rsidRDefault="00675BE3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8185827" cy="6653212"/>
            <wp:effectExtent l="4445" t="0" r="0" b="0"/>
            <wp:docPr id="1" name="Kép 1" descr="http://geo.science.unideb.hu/taj/dokument/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.science.unideb.hu/taj/dokument/euro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91588" cy="665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D2" w:rsidRPr="00F378E1" w:rsidRDefault="00E923FB">
      <w:pPr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0BBA0591" wp14:editId="16C919AA">
            <wp:extent cx="6638925" cy="79724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D2" w:rsidRPr="00F378E1" w:rsidSect="003622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A1EC5"/>
    <w:multiLevelType w:val="singleLevel"/>
    <w:tmpl w:val="49B4D2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6A3C56A8"/>
    <w:multiLevelType w:val="hybridMultilevel"/>
    <w:tmpl w:val="D110D4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C6"/>
    <w:rsid w:val="001B0A2F"/>
    <w:rsid w:val="001C44B1"/>
    <w:rsid w:val="00362292"/>
    <w:rsid w:val="005F49E6"/>
    <w:rsid w:val="00675BE3"/>
    <w:rsid w:val="00693D91"/>
    <w:rsid w:val="0071352F"/>
    <w:rsid w:val="00736604"/>
    <w:rsid w:val="0083295D"/>
    <w:rsid w:val="00876DCE"/>
    <w:rsid w:val="00885B1D"/>
    <w:rsid w:val="00962CDB"/>
    <w:rsid w:val="009E74D2"/>
    <w:rsid w:val="00A93BFF"/>
    <w:rsid w:val="00B310F7"/>
    <w:rsid w:val="00BC211F"/>
    <w:rsid w:val="00BC4CC6"/>
    <w:rsid w:val="00CF7319"/>
    <w:rsid w:val="00DB4729"/>
    <w:rsid w:val="00E576DB"/>
    <w:rsid w:val="00E923FB"/>
    <w:rsid w:val="00F378E1"/>
    <w:rsid w:val="00F7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0625F-E01D-4CAD-B629-D0DE244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C4CC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BC4CC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C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BB97A09F</Template>
  <TotalTime>78</TotalTime>
  <Pages>4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Mélykúti Luca Éva</dc:creator>
  <cp:keywords/>
  <dc:description/>
  <cp:lastModifiedBy>Nagy Mélykúti Luca Éva</cp:lastModifiedBy>
  <cp:revision>8</cp:revision>
  <dcterms:created xsi:type="dcterms:W3CDTF">2016-06-02T07:01:00Z</dcterms:created>
  <dcterms:modified xsi:type="dcterms:W3CDTF">2016-06-02T11:52:00Z</dcterms:modified>
</cp:coreProperties>
</file>