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2" w:rsidRPr="00DF0679" w:rsidRDefault="00DF0679" w:rsidP="00DF0679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DF0679">
        <w:rPr>
          <w:rFonts w:ascii="Garamond" w:hAnsi="Garamond"/>
          <w:b/>
          <w:sz w:val="24"/>
          <w:szCs w:val="24"/>
        </w:rPr>
        <w:t>8.</w:t>
      </w:r>
      <w:r w:rsidR="00870C56" w:rsidRPr="00DF0679">
        <w:rPr>
          <w:rFonts w:ascii="Garamond" w:hAnsi="Garamond"/>
          <w:b/>
          <w:sz w:val="24"/>
          <w:szCs w:val="24"/>
        </w:rPr>
        <w:t xml:space="preserve"> évfolyam nyelvtan </w:t>
      </w:r>
      <w:proofErr w:type="gramStart"/>
      <w:r w:rsidR="00870C56" w:rsidRPr="00DF0679">
        <w:rPr>
          <w:rFonts w:ascii="Garamond" w:hAnsi="Garamond"/>
          <w:b/>
          <w:sz w:val="24"/>
          <w:szCs w:val="24"/>
        </w:rPr>
        <w:t>vizsga</w:t>
      </w:r>
      <w:r w:rsidRPr="00DF0679">
        <w:rPr>
          <w:rFonts w:ascii="Garamond" w:hAnsi="Garamond"/>
          <w:b/>
          <w:sz w:val="24"/>
          <w:szCs w:val="24"/>
        </w:rPr>
        <w:t xml:space="preserve">                   MÚLT-JELEN-JÖVŐ</w:t>
      </w:r>
      <w:proofErr w:type="gramEnd"/>
    </w:p>
    <w:p w:rsidR="00AB2648" w:rsidRPr="00DF0679" w:rsidRDefault="00AB2648">
      <w:pPr>
        <w:rPr>
          <w:rFonts w:ascii="Garamond" w:hAnsi="Garamond"/>
          <w:b/>
          <w:sz w:val="24"/>
          <w:szCs w:val="24"/>
        </w:rPr>
      </w:pPr>
    </w:p>
    <w:p w:rsidR="00870C56" w:rsidRPr="00DF0679" w:rsidRDefault="00870C56">
      <w:p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A nyelvtan vizsga egy kb. 45 perces feladatlap, az év közbeni dolgozat</w:t>
      </w:r>
      <w:r w:rsidR="00DF0679" w:rsidRPr="00DF0679">
        <w:rPr>
          <w:rFonts w:ascii="Garamond" w:hAnsi="Garamond"/>
          <w:sz w:val="24"/>
          <w:szCs w:val="24"/>
        </w:rPr>
        <w:t>ok</w:t>
      </w:r>
      <w:r w:rsidRPr="00DF0679">
        <w:rPr>
          <w:rFonts w:ascii="Garamond" w:hAnsi="Garamond"/>
          <w:sz w:val="24"/>
          <w:szCs w:val="24"/>
        </w:rPr>
        <w:t xml:space="preserve"> alapján:</w:t>
      </w:r>
    </w:p>
    <w:p w:rsidR="00DF0679" w:rsidRPr="00DF0679" w:rsidRDefault="00DF0679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szófajok</w:t>
      </w:r>
    </w:p>
    <w:p w:rsidR="00DF0679" w:rsidRPr="00DF0679" w:rsidRDefault="00DF0679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szóképzés</w:t>
      </w:r>
    </w:p>
    <w:p w:rsidR="00870C56" w:rsidRPr="00DF0679" w:rsidRDefault="00870C56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mondattan, mondatrészek, elemzés</w:t>
      </w:r>
    </w:p>
    <w:p w:rsidR="00DF0679" w:rsidRPr="00DF0679" w:rsidRDefault="00DF0679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szótárak, lexikonok</w:t>
      </w:r>
    </w:p>
    <w:p w:rsidR="00DF0679" w:rsidRPr="00DF0679" w:rsidRDefault="00DF0679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szóképek, alakzatok</w:t>
      </w:r>
    </w:p>
    <w:p w:rsidR="00DF0679" w:rsidRPr="00DF0679" w:rsidRDefault="00DF0679" w:rsidP="00DF0679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F0679">
        <w:rPr>
          <w:rFonts w:ascii="Garamond" w:hAnsi="Garamond"/>
          <w:sz w:val="24"/>
          <w:szCs w:val="24"/>
        </w:rPr>
        <w:t>szövegértés, szövegalkotás</w:t>
      </w:r>
    </w:p>
    <w:p w:rsidR="00211474" w:rsidRPr="00DF0679" w:rsidRDefault="00211474">
      <w:pPr>
        <w:rPr>
          <w:rFonts w:ascii="Garamond" w:hAnsi="Garamond"/>
          <w:sz w:val="24"/>
          <w:szCs w:val="24"/>
        </w:rPr>
      </w:pPr>
    </w:p>
    <w:p w:rsidR="00DF0679" w:rsidRPr="00DF0679" w:rsidRDefault="00DF0679" w:rsidP="00DF0679">
      <w:pPr>
        <w:rPr>
          <w:rFonts w:ascii="Garamond" w:hAnsi="Garamond"/>
          <w:b/>
          <w:sz w:val="24"/>
          <w:szCs w:val="24"/>
        </w:rPr>
      </w:pPr>
      <w:r w:rsidRPr="00DF0679">
        <w:rPr>
          <w:rFonts w:ascii="Garamond" w:hAnsi="Garamond"/>
          <w:b/>
          <w:sz w:val="24"/>
          <w:szCs w:val="24"/>
        </w:rPr>
        <w:t>A vizsga időpontja: 2016. június 9. csütörtök 8 óra</w:t>
      </w:r>
    </w:p>
    <w:p w:rsidR="00211474" w:rsidRPr="00DF0679" w:rsidRDefault="00211474">
      <w:pPr>
        <w:rPr>
          <w:rFonts w:ascii="Garamond" w:hAnsi="Garamond"/>
          <w:sz w:val="24"/>
          <w:szCs w:val="24"/>
        </w:rPr>
      </w:pPr>
    </w:p>
    <w:p w:rsidR="00211474" w:rsidRPr="00DF0679" w:rsidRDefault="00DF0679" w:rsidP="00DF0679">
      <w:pPr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bookmarkStart w:id="0" w:name="_GoBack"/>
      <w:bookmarkEnd w:id="0"/>
      <w:r w:rsidRPr="00DF0679">
        <w:rPr>
          <w:rFonts w:ascii="Garamond" w:hAnsi="Garamond"/>
          <w:sz w:val="24"/>
          <w:szCs w:val="24"/>
        </w:rPr>
        <w:t>Barcs Ágnes, Bodonczy Andrea</w:t>
      </w:r>
    </w:p>
    <w:p w:rsidR="00870C56" w:rsidRPr="00DF0679" w:rsidRDefault="00870C56">
      <w:pPr>
        <w:rPr>
          <w:rFonts w:ascii="Garamond" w:hAnsi="Garamond"/>
        </w:rPr>
      </w:pPr>
    </w:p>
    <w:sectPr w:rsidR="00870C56" w:rsidRPr="00D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5DD"/>
    <w:multiLevelType w:val="hybridMultilevel"/>
    <w:tmpl w:val="4B821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6"/>
    <w:rsid w:val="00211474"/>
    <w:rsid w:val="00310764"/>
    <w:rsid w:val="00870C56"/>
    <w:rsid w:val="00AB2648"/>
    <w:rsid w:val="00D87132"/>
    <w:rsid w:val="00D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548A-DE09-40A3-A021-B27DD33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A01565E1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Bodonczy Andrea Éva</cp:lastModifiedBy>
  <cp:revision>2</cp:revision>
  <dcterms:created xsi:type="dcterms:W3CDTF">2016-06-03T06:59:00Z</dcterms:created>
  <dcterms:modified xsi:type="dcterms:W3CDTF">2016-06-03T06:59:00Z</dcterms:modified>
</cp:coreProperties>
</file>