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E46F" w14:textId="77777777" w:rsidR="00C00D1E" w:rsidRPr="00AD0344" w:rsidRDefault="00C00D1E" w:rsidP="00AD0344">
      <w:pPr>
        <w:ind w:left="-567" w:right="-142"/>
        <w:jc w:val="both"/>
        <w:rPr>
          <w:rFonts w:asciiTheme="majorHAnsi" w:hAnsiTheme="majorHAnsi"/>
          <w:sz w:val="22"/>
          <w:szCs w:val="22"/>
        </w:rPr>
      </w:pPr>
    </w:p>
    <w:p w14:paraId="4D83B41B" w14:textId="30270F32" w:rsidR="003B3809" w:rsidRDefault="00645164" w:rsidP="00645164">
      <w:pPr>
        <w:pBdr>
          <w:bottom w:val="single" w:sz="4" w:space="1" w:color="auto"/>
        </w:pBdr>
        <w:ind w:left="-567" w:right="-142"/>
        <w:jc w:val="center"/>
        <w:rPr>
          <w:rFonts w:asciiTheme="majorHAnsi" w:eastAsia="MS Mincho" w:hAnsiTheme="majorHAnsi"/>
          <w:b/>
          <w:sz w:val="22"/>
          <w:szCs w:val="22"/>
          <w:lang w:eastAsia="ja-JP"/>
        </w:rPr>
      </w:pPr>
      <w:r>
        <w:rPr>
          <w:rFonts w:asciiTheme="majorHAnsi" w:eastAsia="MS Mincho" w:hAnsiTheme="majorHAnsi"/>
          <w:b/>
          <w:sz w:val="22"/>
          <w:szCs w:val="22"/>
          <w:lang w:eastAsia="ja-JP"/>
        </w:rPr>
        <w:t xml:space="preserve">VIII. évfolyam  </w:t>
      </w:r>
      <w:proofErr w:type="gramStart"/>
      <w:r>
        <w:rPr>
          <w:rFonts w:asciiTheme="majorHAnsi" w:eastAsia="MS Mincho" w:hAnsiTheme="majorHAnsi"/>
          <w:b/>
          <w:sz w:val="22"/>
          <w:szCs w:val="22"/>
          <w:lang w:eastAsia="ja-JP"/>
        </w:rPr>
        <w:t xml:space="preserve">MÚLT-JELEN-JÖVŐ                                                        </w:t>
      </w:r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 xml:space="preserve"> Irodalom</w:t>
      </w:r>
      <w:proofErr w:type="gramEnd"/>
      <w:r w:rsidR="003B3809">
        <w:rPr>
          <w:rFonts w:asciiTheme="majorHAnsi" w:eastAsia="MS Mincho" w:hAnsiTheme="majorHAnsi"/>
          <w:b/>
          <w:sz w:val="22"/>
          <w:szCs w:val="22"/>
          <w:lang w:eastAsia="ja-JP"/>
        </w:rPr>
        <w:t xml:space="preserve"> - </w:t>
      </w:r>
      <w:r w:rsidR="00C00D1E" w:rsidRPr="00AD0344">
        <w:rPr>
          <w:rFonts w:asciiTheme="majorHAnsi" w:eastAsia="MS Mincho" w:hAnsiTheme="majorHAnsi"/>
          <w:b/>
          <w:sz w:val="22"/>
          <w:szCs w:val="22"/>
          <w:lang w:eastAsia="ja-JP"/>
        </w:rPr>
        <w:t>ÉV VÉGI PROJEKTVIZSGA</w:t>
      </w:r>
    </w:p>
    <w:p w14:paraId="65583291" w14:textId="4AF705C7" w:rsidR="00C00D1E" w:rsidRDefault="00C00D1E" w:rsidP="003B3809">
      <w:pPr>
        <w:ind w:left="-567" w:right="-142"/>
        <w:jc w:val="center"/>
        <w:rPr>
          <w:rFonts w:asciiTheme="majorHAnsi" w:eastAsia="MS Mincho" w:hAnsiTheme="majorHAnsi"/>
          <w:b/>
          <w:sz w:val="22"/>
          <w:szCs w:val="22"/>
          <w:lang w:eastAsia="ja-JP"/>
        </w:rPr>
      </w:pPr>
    </w:p>
    <w:p w14:paraId="6BADFEF8" w14:textId="77777777" w:rsidR="009B30E1" w:rsidRPr="00AD0344" w:rsidRDefault="009B30E1" w:rsidP="003B3809">
      <w:pPr>
        <w:ind w:left="-567" w:right="-142"/>
        <w:jc w:val="center"/>
        <w:rPr>
          <w:rFonts w:asciiTheme="majorHAnsi" w:eastAsia="MS Mincho" w:hAnsiTheme="majorHAnsi"/>
          <w:b/>
          <w:sz w:val="22"/>
          <w:szCs w:val="22"/>
          <w:lang w:eastAsia="ja-JP"/>
        </w:rPr>
      </w:pPr>
    </w:p>
    <w:p w14:paraId="687B1165" w14:textId="72966B86" w:rsidR="004F385B" w:rsidRPr="00645164" w:rsidRDefault="004F385B" w:rsidP="00751A84">
      <w:pPr>
        <w:spacing w:line="360" w:lineRule="auto"/>
        <w:rPr>
          <w:rFonts w:ascii="Garamond" w:hAnsi="Garamond"/>
        </w:rPr>
      </w:pPr>
      <w:r w:rsidRPr="001065E1">
        <w:rPr>
          <w:rFonts w:ascii="Garamond" w:hAnsi="Garamond"/>
          <w:sz w:val="28"/>
          <w:szCs w:val="28"/>
        </w:rPr>
        <w:t> </w:t>
      </w:r>
      <w:r w:rsidR="00645164">
        <w:rPr>
          <w:rFonts w:ascii="Garamond" w:hAnsi="Garamond"/>
          <w:sz w:val="28"/>
          <w:szCs w:val="28"/>
        </w:rPr>
        <w:tab/>
      </w:r>
      <w:r w:rsidRPr="00645164">
        <w:rPr>
          <w:rFonts w:ascii="Garamond" w:hAnsi="Garamond"/>
        </w:rPr>
        <w:t>Az alábbi feladatokból egyet kell választani, a vizsgahéten elkészíteni. A szóbeli vizsga a projekt kb. 5 perces prezentációja. A prezentáció a munkafolyamatot mutassa be. A projektnaplót a tervektől a megvalósításról és természetesen a kész művet is le kell adni.</w:t>
      </w:r>
    </w:p>
    <w:p w14:paraId="12F63AE0" w14:textId="77777777" w:rsidR="00645164" w:rsidRPr="00645164" w:rsidRDefault="00645164" w:rsidP="00751A84">
      <w:pPr>
        <w:spacing w:line="360" w:lineRule="auto"/>
        <w:rPr>
          <w:rFonts w:ascii="Garamond" w:hAnsi="Garamond"/>
        </w:rPr>
      </w:pPr>
    </w:p>
    <w:p w14:paraId="54572D33" w14:textId="617A23FE" w:rsidR="004F385B" w:rsidRDefault="004F385B" w:rsidP="00751A84">
      <w:pPr>
        <w:pStyle w:val="Listaszerbekezds"/>
        <w:numPr>
          <w:ilvl w:val="0"/>
          <w:numId w:val="4"/>
        </w:numPr>
        <w:spacing w:line="360" w:lineRule="auto"/>
        <w:ind w:left="0" w:firstLine="0"/>
        <w:rPr>
          <w:rFonts w:ascii="Garamond" w:hAnsi="Garamond"/>
        </w:rPr>
      </w:pPr>
      <w:r w:rsidRPr="00645164">
        <w:rPr>
          <w:rFonts w:ascii="Garamond" w:hAnsi="Garamond"/>
        </w:rPr>
        <w:t xml:space="preserve">Egy szabadon választott irodalmi mű </w:t>
      </w:r>
      <w:r w:rsidRPr="00015023">
        <w:rPr>
          <w:rFonts w:ascii="Garamond" w:hAnsi="Garamond"/>
          <w:b/>
        </w:rPr>
        <w:t>átdolgozása</w:t>
      </w:r>
      <w:r w:rsidRPr="00645164">
        <w:rPr>
          <w:rFonts w:ascii="Garamond" w:hAnsi="Garamond"/>
        </w:rPr>
        <w:t xml:space="preserve"> szabadon választott műfajban. (hangjáték, film, képregény, </w:t>
      </w:r>
      <w:proofErr w:type="spellStart"/>
      <w:r w:rsidRPr="00645164">
        <w:rPr>
          <w:rFonts w:ascii="Garamond" w:hAnsi="Garamond"/>
        </w:rPr>
        <w:t>videoklipp</w:t>
      </w:r>
      <w:proofErr w:type="spellEnd"/>
      <w:r w:rsidRPr="00645164">
        <w:rPr>
          <w:rFonts w:ascii="Garamond" w:hAnsi="Garamond"/>
        </w:rPr>
        <w:t xml:space="preserve"> stb.)</w:t>
      </w:r>
    </w:p>
    <w:p w14:paraId="73F3345E" w14:textId="1AD7E3BB" w:rsidR="00645164" w:rsidRPr="00645164" w:rsidRDefault="00645164" w:rsidP="00751A84">
      <w:pPr>
        <w:pStyle w:val="Listaszerbekezds"/>
        <w:numPr>
          <w:ilvl w:val="0"/>
          <w:numId w:val="4"/>
        </w:numPr>
        <w:spacing w:line="360" w:lineRule="auto"/>
        <w:ind w:left="0" w:firstLine="0"/>
        <w:rPr>
          <w:rFonts w:ascii="Garamond" w:hAnsi="Garamond"/>
        </w:rPr>
      </w:pPr>
      <w:r w:rsidRPr="00645164">
        <w:rPr>
          <w:rFonts w:ascii="Garamond" w:hAnsi="Garamond"/>
        </w:rPr>
        <w:t xml:space="preserve"> </w:t>
      </w:r>
      <w:r w:rsidRPr="00645164">
        <w:rPr>
          <w:rFonts w:ascii="Garamond" w:hAnsi="Garamond"/>
        </w:rPr>
        <w:t xml:space="preserve">Valamely epochában olvasott </w:t>
      </w:r>
      <w:proofErr w:type="gramStart"/>
      <w:r w:rsidRPr="00645164">
        <w:rPr>
          <w:rFonts w:ascii="Garamond" w:hAnsi="Garamond"/>
        </w:rPr>
        <w:t>( esetleg</w:t>
      </w:r>
      <w:proofErr w:type="gramEnd"/>
      <w:r w:rsidRPr="00645164">
        <w:rPr>
          <w:rFonts w:ascii="Garamond" w:hAnsi="Garamond"/>
        </w:rPr>
        <w:t xml:space="preserve"> más) novella </w:t>
      </w:r>
      <w:r w:rsidRPr="00015023">
        <w:rPr>
          <w:rFonts w:ascii="Garamond" w:hAnsi="Garamond"/>
          <w:b/>
        </w:rPr>
        <w:t>dramatizálás</w:t>
      </w:r>
      <w:r w:rsidRPr="00645164">
        <w:rPr>
          <w:rFonts w:ascii="Garamond" w:hAnsi="Garamond"/>
        </w:rPr>
        <w:t>a. (olyanná kell alakítani, mintha drámának írták volna) pl.: Kosztolányi: A kulcs</w:t>
      </w:r>
    </w:p>
    <w:p w14:paraId="270FB4A0" w14:textId="66AA8880" w:rsidR="00645164" w:rsidRPr="00645164" w:rsidRDefault="00645164" w:rsidP="00751A84">
      <w:pPr>
        <w:pStyle w:val="Listaszerbekezds"/>
        <w:numPr>
          <w:ilvl w:val="0"/>
          <w:numId w:val="4"/>
        </w:numPr>
        <w:spacing w:line="360" w:lineRule="auto"/>
        <w:ind w:left="0" w:right="-142" w:firstLine="0"/>
        <w:jc w:val="both"/>
        <w:rPr>
          <w:rFonts w:ascii="Garamond" w:eastAsia="MS Mincho" w:hAnsi="Garamond"/>
          <w:lang w:eastAsia="ja-JP"/>
        </w:rPr>
      </w:pPr>
      <w:r w:rsidRPr="00645164">
        <w:rPr>
          <w:rFonts w:ascii="Garamond" w:hAnsi="Garamond"/>
        </w:rPr>
        <w:t xml:space="preserve"> </w:t>
      </w:r>
      <w:r w:rsidRPr="00645164">
        <w:rPr>
          <w:rFonts w:ascii="Garamond" w:eastAsia="MS Mincho" w:hAnsi="Garamond"/>
          <w:lang w:eastAsia="ja-JP"/>
        </w:rPr>
        <w:t xml:space="preserve">Az egész műre kiterjedő </w:t>
      </w:r>
      <w:r w:rsidRPr="00015023">
        <w:rPr>
          <w:rFonts w:ascii="Garamond" w:eastAsia="MS Mincho" w:hAnsi="Garamond"/>
          <w:b/>
          <w:lang w:eastAsia="ja-JP"/>
        </w:rPr>
        <w:t>jelmez- és díszlettervek</w:t>
      </w:r>
      <w:r w:rsidRPr="00645164">
        <w:rPr>
          <w:rFonts w:ascii="Garamond" w:eastAsia="MS Mincho" w:hAnsi="Garamond"/>
          <w:lang w:eastAsia="ja-JP"/>
        </w:rPr>
        <w:t xml:space="preserve"> a Szentivánéji </w:t>
      </w:r>
      <w:proofErr w:type="gramStart"/>
      <w:r w:rsidRPr="00645164">
        <w:rPr>
          <w:rFonts w:ascii="Garamond" w:eastAsia="MS Mincho" w:hAnsi="Garamond"/>
          <w:lang w:eastAsia="ja-JP"/>
        </w:rPr>
        <w:t xml:space="preserve">álom </w:t>
      </w:r>
      <w:r w:rsidR="00015023">
        <w:rPr>
          <w:rFonts w:ascii="Garamond" w:eastAsia="MS Mincho" w:hAnsi="Garamond"/>
          <w:lang w:eastAsia="ja-JP"/>
        </w:rPr>
        <w:t xml:space="preserve"> c.</w:t>
      </w:r>
      <w:proofErr w:type="gramEnd"/>
      <w:r w:rsidR="00015023">
        <w:rPr>
          <w:rFonts w:ascii="Garamond" w:eastAsia="MS Mincho" w:hAnsi="Garamond"/>
          <w:lang w:eastAsia="ja-JP"/>
        </w:rPr>
        <w:t xml:space="preserve"> drámához</w:t>
      </w:r>
    </w:p>
    <w:p w14:paraId="2091156D" w14:textId="670DEAE8" w:rsidR="00645164" w:rsidRDefault="00645164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645164">
        <w:rPr>
          <w:rFonts w:ascii="Garamond" w:eastAsia="MS Mincho" w:hAnsi="Garamond"/>
          <w:lang w:eastAsia="ja-JP"/>
        </w:rPr>
        <w:t>Készíts rajzokat a főbb szereplőkről, min. 5-6 darabot, és három helyszínről, amelyeken megjelennek a terveid. Fontos, hogy minden kép mellett legyen szöveges leírás az adott szereplő jelleméről vagy a jelenet magyarázatához. Prezentációd során avasd be a hallgatóságot a műhelymunka titkaiba!</w:t>
      </w:r>
    </w:p>
    <w:p w14:paraId="0B6E4B85" w14:textId="77321859" w:rsidR="00645164" w:rsidRPr="00645164" w:rsidRDefault="00645164" w:rsidP="00751A84">
      <w:pPr>
        <w:pStyle w:val="Listaszerbekezds"/>
        <w:numPr>
          <w:ilvl w:val="0"/>
          <w:numId w:val="4"/>
        </w:numPr>
        <w:spacing w:line="360" w:lineRule="auto"/>
        <w:ind w:left="0" w:right="-142" w:firstLine="0"/>
        <w:jc w:val="both"/>
        <w:rPr>
          <w:rFonts w:ascii="Garamond" w:hAnsi="Garamond"/>
        </w:rPr>
      </w:pPr>
      <w:r w:rsidRPr="00015023">
        <w:rPr>
          <w:rFonts w:ascii="Garamond" w:hAnsi="Garamond"/>
          <w:b/>
        </w:rPr>
        <w:t>K</w:t>
      </w:r>
      <w:r w:rsidRPr="00015023">
        <w:rPr>
          <w:rFonts w:ascii="Garamond" w:hAnsi="Garamond"/>
          <w:b/>
        </w:rPr>
        <w:t>épes könyv</w:t>
      </w:r>
      <w:r w:rsidRPr="00645164">
        <w:rPr>
          <w:rFonts w:ascii="Garamond" w:hAnsi="Garamond"/>
        </w:rPr>
        <w:t xml:space="preserve"> készítése; a tanult versek illusztrálása</w:t>
      </w:r>
    </w:p>
    <w:p w14:paraId="2B874A8A" w14:textId="529851FB" w:rsidR="00645164" w:rsidRPr="00645164" w:rsidRDefault="00645164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645164">
        <w:rPr>
          <w:rFonts w:ascii="Garamond" w:hAnsi="Garamond"/>
        </w:rPr>
        <w:t xml:space="preserve">Készíts egy 8-10 oldalas antológiát, amelynek tartalmaznia kell egy bevezetőt arról, milyen fő </w:t>
      </w:r>
      <w:proofErr w:type="gramStart"/>
      <w:r w:rsidRPr="00645164">
        <w:rPr>
          <w:rFonts w:ascii="Garamond" w:hAnsi="Garamond"/>
        </w:rPr>
        <w:t>gondolat(</w:t>
      </w:r>
      <w:proofErr w:type="gramEnd"/>
      <w:r w:rsidRPr="00645164">
        <w:rPr>
          <w:rFonts w:ascii="Garamond" w:hAnsi="Garamond"/>
        </w:rPr>
        <w:t xml:space="preserve">ok) alapján  állítottad </w:t>
      </w:r>
      <w:proofErr w:type="spellStart"/>
      <w:r w:rsidRPr="00645164">
        <w:rPr>
          <w:rFonts w:ascii="Garamond" w:hAnsi="Garamond"/>
        </w:rPr>
        <w:t>össsze</w:t>
      </w:r>
      <w:proofErr w:type="spellEnd"/>
      <w:r w:rsidRPr="00645164">
        <w:rPr>
          <w:rFonts w:ascii="Garamond" w:hAnsi="Garamond"/>
        </w:rPr>
        <w:t xml:space="preserve">  a kötetet, mi alapján alakítottad ki a versek sorrendjét. Írj minden vers mellé minimum 10-15 mondatos magyarázatot, amelyben kifejted viszonyod az adott vershez vagy </w:t>
      </w:r>
      <w:proofErr w:type="gramStart"/>
      <w:r w:rsidRPr="00645164">
        <w:rPr>
          <w:rFonts w:ascii="Garamond" w:hAnsi="Garamond"/>
        </w:rPr>
        <w:t>alkotóhoz</w:t>
      </w:r>
      <w:proofErr w:type="gramEnd"/>
      <w:r w:rsidRPr="00645164">
        <w:rPr>
          <w:rFonts w:ascii="Garamond" w:hAnsi="Garamond"/>
        </w:rPr>
        <w:t xml:space="preserve"> vagy a benne talált hangulathoz. Állíts össze egy egyedi kislexikont a szerzők általad legfontosabbnak ítélt életrajzi adataival. Tüntesd fel az adatok, források lelőhelyét (bibliográfia).</w:t>
      </w:r>
      <w:r w:rsidR="00015023">
        <w:rPr>
          <w:rFonts w:ascii="Garamond" w:hAnsi="Garamond"/>
        </w:rPr>
        <w:t xml:space="preserve"> </w:t>
      </w:r>
      <w:r w:rsidRPr="00645164">
        <w:rPr>
          <w:rFonts w:ascii="Garamond" w:eastAsia="MS Mincho" w:hAnsi="Garamond"/>
          <w:lang w:eastAsia="ja-JP"/>
        </w:rPr>
        <w:t>A prezentáció a bemutatás és a magyarázat az elkészülési folyamatról.</w:t>
      </w:r>
    </w:p>
    <w:p w14:paraId="60D8544D" w14:textId="3AB404AF" w:rsidR="00015023" w:rsidRPr="00015023" w:rsidRDefault="00015023" w:rsidP="00751A84">
      <w:pPr>
        <w:pStyle w:val="Listaszerbekezds"/>
        <w:numPr>
          <w:ilvl w:val="0"/>
          <w:numId w:val="4"/>
        </w:numPr>
        <w:spacing w:line="360" w:lineRule="auto"/>
        <w:ind w:left="0" w:right="-142" w:firstLine="0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hAnsi="Garamond"/>
          <w:b/>
        </w:rPr>
        <w:t xml:space="preserve"> </w:t>
      </w:r>
      <w:r w:rsidRPr="00015023">
        <w:rPr>
          <w:rFonts w:ascii="Garamond" w:eastAsia="MS Mincho" w:hAnsi="Garamond"/>
          <w:b/>
          <w:lang w:eastAsia="ja-JP"/>
        </w:rPr>
        <w:t>Oknyomozó riport</w:t>
      </w:r>
      <w:r w:rsidRPr="00015023">
        <w:rPr>
          <w:rFonts w:ascii="Garamond" w:eastAsia="MS Mincho" w:hAnsi="Garamond"/>
          <w:lang w:eastAsia="ja-JP"/>
        </w:rPr>
        <w:t xml:space="preserve"> írása - Gogol: Az orr vagy Lázár Ervin: A bajnok c. novella alapján.</w:t>
      </w:r>
    </w:p>
    <w:p w14:paraId="0285CF77" w14:textId="0F3F974D" w:rsidR="00015023" w:rsidRPr="00645164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645164">
        <w:rPr>
          <w:rFonts w:ascii="Garamond" w:eastAsia="MS Mincho" w:hAnsi="Garamond"/>
          <w:lang w:eastAsia="ja-JP"/>
        </w:rPr>
        <w:t>Nézz utána az oknyomozó riport követelményeinek, a mű által festett világ hátterének, környezetének! A mű világára támaszkodva dolgozz, de saját ötletekkel is kiegészítheted munkád.</w:t>
      </w:r>
      <w:r>
        <w:rPr>
          <w:rFonts w:ascii="Garamond" w:eastAsia="MS Mincho" w:hAnsi="Garamond"/>
          <w:lang w:eastAsia="ja-JP"/>
        </w:rPr>
        <w:t xml:space="preserve"> </w:t>
      </w:r>
      <w:r w:rsidRPr="00645164">
        <w:rPr>
          <w:rFonts w:ascii="Garamond" w:eastAsia="MS Mincho" w:hAnsi="Garamond"/>
          <w:lang w:eastAsia="ja-JP"/>
        </w:rPr>
        <w:t>A projekt terjedelme 3-5 oldalas írásmű, a prezentáció a "nyomozás"</w:t>
      </w:r>
      <w:proofErr w:type="spellStart"/>
      <w:r w:rsidRPr="00645164">
        <w:rPr>
          <w:rFonts w:ascii="Garamond" w:eastAsia="MS Mincho" w:hAnsi="Garamond"/>
          <w:lang w:eastAsia="ja-JP"/>
        </w:rPr>
        <w:t>-ról</w:t>
      </w:r>
      <w:proofErr w:type="spellEnd"/>
      <w:r w:rsidRPr="00645164">
        <w:rPr>
          <w:rFonts w:ascii="Garamond" w:eastAsia="MS Mincho" w:hAnsi="Garamond"/>
          <w:lang w:eastAsia="ja-JP"/>
        </w:rPr>
        <w:t xml:space="preserve"> szóló kutatás beszámolója. </w:t>
      </w:r>
    </w:p>
    <w:p w14:paraId="0DD34FE9" w14:textId="584AF704" w:rsidR="00015023" w:rsidRPr="00015023" w:rsidRDefault="00015023" w:rsidP="00751A84">
      <w:pPr>
        <w:pStyle w:val="Listaszerbekezds"/>
        <w:numPr>
          <w:ilvl w:val="0"/>
          <w:numId w:val="4"/>
        </w:numPr>
        <w:spacing w:line="360" w:lineRule="auto"/>
        <w:ind w:left="0" w:right="-142" w:firstLine="0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 xml:space="preserve">Elbeszélő </w:t>
      </w:r>
      <w:r w:rsidRPr="00015023">
        <w:rPr>
          <w:rFonts w:ascii="Garamond" w:eastAsia="MS Mincho" w:hAnsi="Garamond"/>
          <w:b/>
          <w:lang w:eastAsia="ja-JP"/>
        </w:rPr>
        <w:t>fotó-képregény</w:t>
      </w:r>
      <w:r w:rsidRPr="00015023">
        <w:rPr>
          <w:rFonts w:ascii="Garamond" w:eastAsia="MS Mincho" w:hAnsi="Garamond"/>
          <w:lang w:eastAsia="ja-JP"/>
        </w:rPr>
        <w:t xml:space="preserve"> írása-rajzolása. </w:t>
      </w:r>
    </w:p>
    <w:p w14:paraId="7EAD4654" w14:textId="6791B830" w:rsidR="00015023" w:rsidRPr="00645164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645164">
        <w:rPr>
          <w:rFonts w:ascii="Garamond" w:eastAsia="MS Mincho" w:hAnsi="Garamond"/>
          <w:lang w:eastAsia="ja-JP"/>
        </w:rPr>
        <w:t>Készíts egy olyan rajzos-szöveges munkát, ahol a változó táj meghatározója az eseményeknek. Terjedelem 7-10 oldal, 5-6 kép oldalanként. Az elképzelt történet feleljen meg az elbeszélő művek szerkezetének, a fotók pedig tartalmazzanak a tájról hangulati és jelképes elemeket! A prezentáció a bemutatás és a magyarázat az elkészülési folyamatról.</w:t>
      </w:r>
    </w:p>
    <w:p w14:paraId="06FC27D0" w14:textId="7956FC06" w:rsidR="004F385B" w:rsidRPr="00015023" w:rsidRDefault="004F385B" w:rsidP="00751A84">
      <w:pPr>
        <w:pStyle w:val="Listaszerbekezds"/>
        <w:numPr>
          <w:ilvl w:val="0"/>
          <w:numId w:val="4"/>
        </w:numPr>
        <w:spacing w:line="360" w:lineRule="auto"/>
        <w:ind w:left="0" w:firstLine="0"/>
        <w:rPr>
          <w:rFonts w:ascii="Garamond" w:hAnsi="Garamond"/>
        </w:rPr>
      </w:pPr>
      <w:r w:rsidRPr="00015023">
        <w:rPr>
          <w:rFonts w:ascii="Garamond" w:hAnsi="Garamond"/>
          <w:b/>
        </w:rPr>
        <w:t>Tájversek</w:t>
      </w:r>
      <w:r w:rsidRPr="00015023">
        <w:rPr>
          <w:rFonts w:ascii="Garamond" w:hAnsi="Garamond"/>
        </w:rPr>
        <w:t xml:space="preserve"> – antológia készítése</w:t>
      </w:r>
    </w:p>
    <w:p w14:paraId="12901654" w14:textId="77777777" w:rsidR="004F385B" w:rsidRDefault="004F385B" w:rsidP="00751A84">
      <w:pPr>
        <w:spacing w:line="360" w:lineRule="auto"/>
        <w:rPr>
          <w:rFonts w:ascii="Garamond" w:hAnsi="Garamond"/>
        </w:rPr>
      </w:pPr>
      <w:r w:rsidRPr="00645164">
        <w:rPr>
          <w:rFonts w:ascii="Garamond" w:hAnsi="Garamond"/>
        </w:rPr>
        <w:t>Legyen benne vers Magyarország fontos tájegységeiről, minden évszakból, és minél több korszakból, legyen benne mai költő verse is</w:t>
      </w:r>
    </w:p>
    <w:p w14:paraId="303C9607" w14:textId="0009BE67" w:rsidR="00015023" w:rsidRDefault="004F385B" w:rsidP="00751A84">
      <w:pPr>
        <w:pStyle w:val="Listaszerbekezds"/>
        <w:numPr>
          <w:ilvl w:val="0"/>
          <w:numId w:val="4"/>
        </w:numPr>
        <w:spacing w:line="360" w:lineRule="auto"/>
        <w:ind w:left="0" w:right="-142" w:firstLine="0"/>
        <w:jc w:val="both"/>
        <w:rPr>
          <w:rFonts w:ascii="Garamond" w:hAnsi="Garamond"/>
        </w:rPr>
      </w:pPr>
      <w:r w:rsidRPr="00015023">
        <w:rPr>
          <w:rFonts w:ascii="Garamond" w:hAnsi="Garamond"/>
          <w:b/>
        </w:rPr>
        <w:t>Költői est</w:t>
      </w:r>
      <w:r w:rsidRPr="00645164">
        <w:rPr>
          <w:rFonts w:ascii="Garamond" w:hAnsi="Garamond"/>
        </w:rPr>
        <w:t xml:space="preserve"> összeállítása, ennek forgatókönyve, i</w:t>
      </w:r>
      <w:r w:rsidR="00015023">
        <w:rPr>
          <w:rFonts w:ascii="Garamond" w:hAnsi="Garamond"/>
        </w:rPr>
        <w:t>tt a prezentáció ennek előadás</w:t>
      </w:r>
    </w:p>
    <w:p w14:paraId="3D16D6D6" w14:textId="1446E233" w:rsidR="00015023" w:rsidRPr="00645164" w:rsidRDefault="00015023" w:rsidP="00751A84">
      <w:pPr>
        <w:pStyle w:val="Listaszerbekezds"/>
        <w:spacing w:line="360" w:lineRule="auto"/>
        <w:ind w:left="0" w:right="-142"/>
        <w:jc w:val="both"/>
        <w:rPr>
          <w:rFonts w:ascii="Garamond" w:eastAsia="MS Mincho" w:hAnsi="Garamond"/>
          <w:lang w:eastAsia="ja-JP"/>
        </w:rPr>
      </w:pPr>
      <w:r w:rsidRPr="00645164">
        <w:rPr>
          <w:rFonts w:ascii="Garamond" w:eastAsia="MS Mincho" w:hAnsi="Garamond"/>
          <w:lang w:eastAsia="ja-JP"/>
        </w:rPr>
        <w:t>Állítsd össze egy minimum 25 versből álló műsor forgatókönyvét. Tervezd meg, hogy milyen alkalomból, milyen közönségnek készül. Fontos, hogy fogalmazz meg egy bevezető szöveget, amelyben a koncepciót, tematikát, a válogatást ismerteted, s ami a nézőknek, hallgatóknak közvetlenül szól. Maga a prezentáció a bevezető beszéd és 3-4 mű művészi előadása.</w:t>
      </w:r>
    </w:p>
    <w:p w14:paraId="14E7A6CC" w14:textId="15A382C4" w:rsidR="004F385B" w:rsidRPr="00645164" w:rsidRDefault="00015023" w:rsidP="00751A8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="004F385B" w:rsidRPr="00645164">
        <w:rPr>
          <w:rFonts w:ascii="Garamond" w:hAnsi="Garamond"/>
        </w:rPr>
        <w:t xml:space="preserve"> Az </w:t>
      </w:r>
      <w:r w:rsidR="004F385B" w:rsidRPr="00015023">
        <w:rPr>
          <w:rFonts w:ascii="Garamond" w:hAnsi="Garamond"/>
          <w:b/>
        </w:rPr>
        <w:t>Én újságom</w:t>
      </w:r>
      <w:r w:rsidR="004F385B" w:rsidRPr="00645164">
        <w:rPr>
          <w:rFonts w:ascii="Garamond" w:hAnsi="Garamond"/>
        </w:rPr>
        <w:t>. Egy irodalmi hetilap egy számának összeállítása, amely 14-15 éveseknek szól. Legyenek benne cikkek, ajánlók, kritikák, illusztrációk, szépirodalmi művek.</w:t>
      </w:r>
    </w:p>
    <w:p w14:paraId="58E70000" w14:textId="77777777" w:rsidR="00645164" w:rsidRPr="00645164" w:rsidRDefault="00645164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</w:p>
    <w:p w14:paraId="021F9FAA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b/>
          <w:lang w:eastAsia="ja-JP"/>
        </w:rPr>
      </w:pPr>
      <w:r w:rsidRPr="00015023">
        <w:rPr>
          <w:rFonts w:ascii="Garamond" w:eastAsia="MS Mincho" w:hAnsi="Garamond"/>
          <w:b/>
          <w:lang w:eastAsia="ja-JP"/>
        </w:rPr>
        <w:t>A vizsga részei:</w:t>
      </w:r>
    </w:p>
    <w:p w14:paraId="123CEB4B" w14:textId="77777777" w:rsidR="00015023" w:rsidRPr="00015023" w:rsidRDefault="00015023" w:rsidP="00751A84">
      <w:pPr>
        <w:pStyle w:val="Listaszerbekezds"/>
        <w:numPr>
          <w:ilvl w:val="0"/>
          <w:numId w:val="2"/>
        </w:numPr>
        <w:spacing w:line="360" w:lineRule="auto"/>
        <w:ind w:left="0" w:right="-142" w:firstLine="0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>Projektmunka</w:t>
      </w:r>
      <w:r w:rsidRPr="00015023">
        <w:rPr>
          <w:rFonts w:ascii="Garamond" w:eastAsia="MS Mincho" w:hAnsi="Garamond"/>
          <w:lang w:eastAsia="ja-JP"/>
        </w:rPr>
        <w:tab/>
        <w:t>- A vizsgaidőszakban kell elkészíteni</w:t>
      </w:r>
    </w:p>
    <w:p w14:paraId="461B4802" w14:textId="7543F432" w:rsidR="00015023" w:rsidRPr="00015023" w:rsidRDefault="00015023" w:rsidP="00751A84">
      <w:pPr>
        <w:pStyle w:val="Listaszerbekezds"/>
        <w:numPr>
          <w:ilvl w:val="0"/>
          <w:numId w:val="2"/>
        </w:numPr>
        <w:spacing w:line="360" w:lineRule="auto"/>
        <w:ind w:left="0" w:right="-142" w:firstLine="0"/>
        <w:jc w:val="both"/>
        <w:rPr>
          <w:rFonts w:ascii="Garamond" w:eastAsia="MS Mincho" w:hAnsi="Garamond"/>
          <w:lang w:eastAsia="ja-JP"/>
        </w:rPr>
      </w:pPr>
      <w:proofErr w:type="spellStart"/>
      <w:r w:rsidRPr="00015023">
        <w:rPr>
          <w:rFonts w:ascii="Garamond" w:eastAsia="MS Mincho" w:hAnsi="Garamond"/>
          <w:lang w:eastAsia="ja-JP"/>
        </w:rPr>
        <w:t>Epochavers</w:t>
      </w:r>
      <w:proofErr w:type="spellEnd"/>
      <w:r w:rsidRPr="00015023">
        <w:rPr>
          <w:rFonts w:ascii="Garamond" w:eastAsia="MS Mincho" w:hAnsi="Garamond"/>
          <w:lang w:eastAsia="ja-JP"/>
        </w:rPr>
        <w:tab/>
        <w:t xml:space="preserve">- az </w:t>
      </w:r>
      <w:r>
        <w:rPr>
          <w:rFonts w:ascii="Garamond" w:eastAsia="MS Mincho" w:hAnsi="Garamond"/>
          <w:lang w:eastAsia="ja-JP"/>
        </w:rPr>
        <w:t xml:space="preserve">öt vers </w:t>
      </w:r>
      <w:r w:rsidRPr="00015023">
        <w:rPr>
          <w:rFonts w:ascii="Garamond" w:eastAsia="MS Mincho" w:hAnsi="Garamond"/>
          <w:lang w:eastAsia="ja-JP"/>
        </w:rPr>
        <w:t>közül</w:t>
      </w:r>
      <w:r>
        <w:rPr>
          <w:rFonts w:ascii="Garamond" w:eastAsia="MS Mincho" w:hAnsi="Garamond"/>
          <w:lang w:eastAsia="ja-JP"/>
        </w:rPr>
        <w:t xml:space="preserve"> az egyik kisorsolt </w:t>
      </w:r>
      <w:proofErr w:type="spellStart"/>
      <w:r>
        <w:rPr>
          <w:rFonts w:ascii="Garamond" w:eastAsia="MS Mincho" w:hAnsi="Garamond"/>
          <w:lang w:eastAsia="ja-JP"/>
        </w:rPr>
        <w:t>epochavers</w:t>
      </w:r>
      <w:proofErr w:type="spellEnd"/>
      <w:r>
        <w:rPr>
          <w:rFonts w:ascii="Garamond" w:eastAsia="MS Mincho" w:hAnsi="Garamond"/>
          <w:lang w:eastAsia="ja-JP"/>
        </w:rPr>
        <w:t xml:space="preserve"> </w:t>
      </w:r>
      <w:r w:rsidRPr="00015023">
        <w:rPr>
          <w:rFonts w:ascii="Garamond" w:eastAsia="MS Mincho" w:hAnsi="Garamond"/>
          <w:lang w:eastAsia="ja-JP"/>
        </w:rPr>
        <w:t>elmondása!</w:t>
      </w:r>
    </w:p>
    <w:p w14:paraId="1FA64234" w14:textId="77777777" w:rsidR="00015023" w:rsidRPr="00015023" w:rsidRDefault="00015023" w:rsidP="00751A84">
      <w:pPr>
        <w:pStyle w:val="Listaszerbekezds"/>
        <w:numPr>
          <w:ilvl w:val="0"/>
          <w:numId w:val="2"/>
        </w:numPr>
        <w:spacing w:line="360" w:lineRule="auto"/>
        <w:ind w:left="0" w:right="-142" w:firstLine="0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>Kb. 10 perces projektbeszámoló</w:t>
      </w:r>
      <w:r w:rsidRPr="00015023">
        <w:rPr>
          <w:rFonts w:ascii="Garamond" w:eastAsia="MS Mincho" w:hAnsi="Garamond"/>
          <w:lang w:eastAsia="ja-JP"/>
        </w:rPr>
        <w:tab/>
        <w:t>- A vizsga során kell előadni!</w:t>
      </w:r>
    </w:p>
    <w:p w14:paraId="573609C3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b/>
          <w:lang w:eastAsia="ja-JP"/>
        </w:rPr>
      </w:pPr>
      <w:r w:rsidRPr="00015023">
        <w:rPr>
          <w:rFonts w:ascii="Garamond" w:eastAsia="MS Mincho" w:hAnsi="Garamond"/>
          <w:b/>
          <w:lang w:eastAsia="ja-JP"/>
        </w:rPr>
        <w:t>A vizsga menete:</w:t>
      </w:r>
    </w:p>
    <w:p w14:paraId="4F215AFA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>Az alábbi témák közül egyet kell kiválasztani, otthon elkészíteni, majd a vizsgára a kész, megvalósított munkát elhozni.</w:t>
      </w:r>
    </w:p>
    <w:p w14:paraId="4DABFA31" w14:textId="4AFC1EC5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>A vizsga a prezentáció, melynek során az elkészült művet kell bemutatni (az alapkoncepciót, a vizsgatéma kialakulásának folyamatát, a munkafolyamatot, benne a nehézségeket és a szép megvalósulásokat; a bevezető, elméleti hátteret rögzítő „tanulmány” tartalmát, és az elkészült műveket).</w:t>
      </w:r>
    </w:p>
    <w:p w14:paraId="6BDBAAEB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b/>
          <w:lang w:eastAsia="ja-JP"/>
        </w:rPr>
      </w:pPr>
      <w:r w:rsidRPr="00015023">
        <w:rPr>
          <w:rFonts w:ascii="Garamond" w:eastAsia="MS Mincho" w:hAnsi="Garamond"/>
          <w:b/>
          <w:lang w:eastAsia="ja-JP"/>
        </w:rPr>
        <w:t>A projektmunka:</w:t>
      </w:r>
    </w:p>
    <w:p w14:paraId="6538E9FD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 xml:space="preserve">Munkád készítésekor figyelj a címadástól a (számodra) logikus elrendezésen át a tördelés, kidolgozottság megfelelő mértékére, minőségére, a végső forma kialakítására! </w:t>
      </w:r>
    </w:p>
    <w:p w14:paraId="5375690C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>Készíts feladattervet, ötletlistát, és munkanaplót (mikor, mivel, mennyi időt foglalkoztál)!</w:t>
      </w:r>
    </w:p>
    <w:p w14:paraId="2BB33330" w14:textId="281BF3CD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b/>
          <w:lang w:eastAsia="ja-JP"/>
        </w:rPr>
      </w:pPr>
      <w:r w:rsidRPr="00015023">
        <w:rPr>
          <w:rFonts w:ascii="Garamond" w:eastAsia="MS Mincho" w:hAnsi="Garamond"/>
          <w:b/>
          <w:lang w:eastAsia="ja-JP"/>
        </w:rPr>
        <w:t>Értékelés:</w:t>
      </w:r>
      <w:r w:rsidRPr="00015023">
        <w:rPr>
          <w:rFonts w:ascii="Garamond" w:eastAsia="MS Mincho" w:hAnsi="Garamond"/>
          <w:b/>
          <w:lang w:eastAsia="ja-JP"/>
        </w:rPr>
        <w:tab/>
      </w:r>
      <w:r w:rsidRPr="00015023">
        <w:rPr>
          <w:rFonts w:ascii="Garamond" w:eastAsia="MS Mincho" w:hAnsi="Garamond"/>
          <w:lang w:eastAsia="ja-JP"/>
        </w:rPr>
        <w:t>projekt: 50 pont</w:t>
      </w:r>
      <w:r>
        <w:rPr>
          <w:rFonts w:ascii="Garamond" w:eastAsia="MS Mincho" w:hAnsi="Garamond"/>
          <w:lang w:eastAsia="ja-JP"/>
        </w:rPr>
        <w:t xml:space="preserve">, </w:t>
      </w:r>
      <w:r w:rsidRPr="00015023">
        <w:rPr>
          <w:rFonts w:ascii="Garamond" w:eastAsia="MS Mincho" w:hAnsi="Garamond"/>
          <w:lang w:eastAsia="ja-JP"/>
        </w:rPr>
        <w:t>bemutató: 30 pont</w:t>
      </w:r>
      <w:r w:rsidRPr="00015023">
        <w:rPr>
          <w:rFonts w:ascii="Garamond" w:eastAsia="MS Mincho" w:hAnsi="Garamond"/>
          <w:lang w:eastAsia="ja-JP"/>
        </w:rPr>
        <w:tab/>
        <w:t>nyelvi minőség: 20 pont =</w:t>
      </w:r>
      <w:r w:rsidRPr="00015023">
        <w:rPr>
          <w:rFonts w:ascii="Garamond" w:eastAsia="MS Mincho" w:hAnsi="Garamond"/>
          <w:lang w:eastAsia="ja-JP"/>
        </w:rPr>
        <w:tab/>
      </w:r>
      <w:r w:rsidRPr="00015023">
        <w:rPr>
          <w:rFonts w:ascii="Garamond" w:eastAsia="MS Mincho" w:hAnsi="Garamond"/>
          <w:b/>
          <w:lang w:eastAsia="ja-JP"/>
        </w:rPr>
        <w:t>ÖSSZ: 100 p</w:t>
      </w:r>
    </w:p>
    <w:p w14:paraId="14BF882A" w14:textId="1F5D19E4" w:rsid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>Jó munkát, sok sikert!</w:t>
      </w:r>
    </w:p>
    <w:p w14:paraId="6E2BC3AB" w14:textId="77777777" w:rsidR="00751A84" w:rsidRPr="00645164" w:rsidRDefault="00751A84" w:rsidP="00751A84">
      <w:pPr>
        <w:spacing w:line="360" w:lineRule="auto"/>
        <w:rPr>
          <w:rFonts w:ascii="Garamond" w:hAnsi="Garamond"/>
        </w:rPr>
      </w:pPr>
      <w:r w:rsidRPr="00751A84">
        <w:rPr>
          <w:rFonts w:ascii="Garamond" w:hAnsi="Garamond"/>
          <w:b/>
        </w:rPr>
        <w:t>Konzultáció</w:t>
      </w:r>
      <w:r w:rsidRPr="00645164">
        <w:rPr>
          <w:rFonts w:ascii="Garamond" w:hAnsi="Garamond"/>
        </w:rPr>
        <w:t>: igény szerint, megbeszélés alapján, szerdán délelőtt</w:t>
      </w:r>
    </w:p>
    <w:p w14:paraId="7F7C852C" w14:textId="10F9DBA7" w:rsidR="00751A84" w:rsidRPr="00645164" w:rsidRDefault="00751A84" w:rsidP="00751A84">
      <w:pPr>
        <w:spacing w:line="360" w:lineRule="auto"/>
        <w:rPr>
          <w:rFonts w:ascii="Garamond" w:hAnsi="Garamond"/>
        </w:rPr>
      </w:pPr>
      <w:r>
        <w:rPr>
          <w:rFonts w:ascii="Garamond" w:eastAsia="MS Mincho" w:hAnsi="Garamond"/>
          <w:b/>
          <w:lang w:eastAsia="ja-JP"/>
        </w:rPr>
        <w:t xml:space="preserve">Vizsga: </w:t>
      </w:r>
      <w:r w:rsidRPr="00645164">
        <w:rPr>
          <w:rFonts w:ascii="Garamond" w:eastAsia="MS Mincho" w:hAnsi="Garamond"/>
          <w:b/>
          <w:lang w:eastAsia="ja-JP"/>
        </w:rPr>
        <w:t xml:space="preserve">2016. június 9. </w:t>
      </w:r>
      <w:r>
        <w:rPr>
          <w:rFonts w:ascii="Garamond" w:eastAsia="MS Mincho" w:hAnsi="Garamond"/>
          <w:b/>
          <w:lang w:eastAsia="ja-JP"/>
        </w:rPr>
        <w:t xml:space="preserve">csütörtök </w:t>
      </w:r>
      <w:r w:rsidRPr="00645164">
        <w:rPr>
          <w:rFonts w:ascii="Garamond" w:eastAsia="MS Mincho" w:hAnsi="Garamond"/>
          <w:b/>
          <w:lang w:eastAsia="ja-JP"/>
        </w:rPr>
        <w:t xml:space="preserve">9 óra </w:t>
      </w:r>
      <w:r>
        <w:rPr>
          <w:rFonts w:ascii="Garamond" w:eastAsia="MS Mincho" w:hAnsi="Garamond"/>
          <w:b/>
          <w:lang w:eastAsia="ja-JP"/>
        </w:rPr>
        <w:t xml:space="preserve">nyolcadikos </w:t>
      </w:r>
      <w:r w:rsidRPr="00645164">
        <w:rPr>
          <w:rFonts w:ascii="Garamond" w:eastAsia="MS Mincho" w:hAnsi="Garamond"/>
          <w:b/>
          <w:lang w:eastAsia="ja-JP"/>
        </w:rPr>
        <w:t>kisiskola</w:t>
      </w:r>
    </w:p>
    <w:p w14:paraId="51B6FEEB" w14:textId="77777777" w:rsid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</w:p>
    <w:p w14:paraId="12D770ED" w14:textId="0D537B8E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 xml:space="preserve">Budapest, 2016. </w:t>
      </w:r>
      <w:r>
        <w:rPr>
          <w:rFonts w:ascii="Garamond" w:eastAsia="MS Mincho" w:hAnsi="Garamond"/>
          <w:lang w:eastAsia="ja-JP"/>
        </w:rPr>
        <w:t>j</w:t>
      </w:r>
      <w:r w:rsidRPr="00015023">
        <w:rPr>
          <w:rFonts w:ascii="Garamond" w:eastAsia="MS Mincho" w:hAnsi="Garamond"/>
          <w:lang w:eastAsia="ja-JP"/>
        </w:rPr>
        <w:t>únius 3.</w:t>
      </w:r>
      <w:r w:rsidRPr="00015023">
        <w:rPr>
          <w:rFonts w:ascii="Garamond" w:eastAsia="MS Mincho" w:hAnsi="Garamond"/>
          <w:b/>
          <w:lang w:eastAsia="ja-JP"/>
        </w:rPr>
        <w:tab/>
      </w:r>
      <w:r w:rsidRPr="00015023">
        <w:rPr>
          <w:rFonts w:ascii="Garamond" w:eastAsia="MS Mincho" w:hAnsi="Garamond"/>
          <w:b/>
          <w:lang w:eastAsia="ja-JP"/>
        </w:rPr>
        <w:tab/>
      </w:r>
      <w:r w:rsidRPr="00015023">
        <w:rPr>
          <w:rFonts w:ascii="Garamond" w:eastAsia="MS Mincho" w:hAnsi="Garamond"/>
          <w:b/>
          <w:lang w:eastAsia="ja-JP"/>
        </w:rPr>
        <w:tab/>
      </w:r>
      <w:r w:rsidRPr="00015023">
        <w:rPr>
          <w:rFonts w:ascii="Garamond" w:eastAsia="MS Mincho" w:hAnsi="Garamond"/>
          <w:b/>
          <w:lang w:eastAsia="ja-JP"/>
        </w:rPr>
        <w:tab/>
      </w:r>
      <w:r w:rsidRPr="00015023">
        <w:rPr>
          <w:rFonts w:ascii="Garamond" w:eastAsia="MS Mincho" w:hAnsi="Garamond"/>
          <w:b/>
          <w:lang w:eastAsia="ja-JP"/>
        </w:rPr>
        <w:tab/>
      </w:r>
      <w:r w:rsidRPr="00015023">
        <w:rPr>
          <w:rFonts w:ascii="Garamond" w:eastAsia="MS Mincho" w:hAnsi="Garamond"/>
          <w:b/>
          <w:lang w:eastAsia="ja-JP"/>
        </w:rPr>
        <w:tab/>
      </w:r>
    </w:p>
    <w:p w14:paraId="6E13FA61" w14:textId="77777777" w:rsidR="00015023" w:rsidRPr="00015023" w:rsidRDefault="00015023" w:rsidP="00751A84">
      <w:pPr>
        <w:spacing w:line="360" w:lineRule="auto"/>
        <w:ind w:right="-142"/>
        <w:jc w:val="both"/>
        <w:rPr>
          <w:rFonts w:ascii="Garamond" w:eastAsia="MS Mincho" w:hAnsi="Garamond"/>
          <w:b/>
          <w:lang w:eastAsia="ja-JP"/>
        </w:rPr>
      </w:pPr>
    </w:p>
    <w:p w14:paraId="5C6C555B" w14:textId="4A1017B0" w:rsidR="00751A84" w:rsidRDefault="00015023" w:rsidP="00751A84">
      <w:pPr>
        <w:spacing w:line="360" w:lineRule="auto"/>
        <w:ind w:left="708" w:right="-142" w:firstLine="708"/>
        <w:outlineLvl w:val="0"/>
        <w:rPr>
          <w:rFonts w:ascii="Garamond" w:eastAsia="MS Mincho" w:hAnsi="Garamond"/>
          <w:lang w:eastAsia="ja-JP"/>
        </w:rPr>
      </w:pPr>
      <w:r w:rsidRPr="00015023">
        <w:rPr>
          <w:rFonts w:ascii="Garamond" w:eastAsia="MS Mincho" w:hAnsi="Garamond"/>
          <w:lang w:eastAsia="ja-JP"/>
        </w:rPr>
        <w:t xml:space="preserve">Bodonczy </w:t>
      </w:r>
      <w:proofErr w:type="gramStart"/>
      <w:r w:rsidRPr="00015023">
        <w:rPr>
          <w:rFonts w:ascii="Garamond" w:eastAsia="MS Mincho" w:hAnsi="Garamond"/>
          <w:lang w:eastAsia="ja-JP"/>
        </w:rPr>
        <w:t>Andrea</w:t>
      </w:r>
      <w:r w:rsidR="00751A84">
        <w:rPr>
          <w:rFonts w:ascii="Garamond" w:eastAsia="MS Mincho" w:hAnsi="Garamond"/>
          <w:lang w:eastAsia="ja-JP"/>
        </w:rPr>
        <w:t xml:space="preserve">                                     </w:t>
      </w:r>
      <w:r w:rsidR="00751A84" w:rsidRPr="00015023">
        <w:rPr>
          <w:rFonts w:ascii="Garamond" w:eastAsia="MS Mincho" w:hAnsi="Garamond"/>
          <w:lang w:eastAsia="ja-JP"/>
        </w:rPr>
        <w:t>Tóthné</w:t>
      </w:r>
      <w:proofErr w:type="gramEnd"/>
      <w:r w:rsidR="00751A84" w:rsidRPr="00015023">
        <w:rPr>
          <w:rFonts w:ascii="Garamond" w:eastAsia="MS Mincho" w:hAnsi="Garamond"/>
          <w:lang w:eastAsia="ja-JP"/>
        </w:rPr>
        <w:t xml:space="preserve"> Barcs Ágnes</w:t>
      </w:r>
    </w:p>
    <w:p w14:paraId="619D0368" w14:textId="7C968793" w:rsidR="00751A84" w:rsidRPr="00015023" w:rsidRDefault="00015023" w:rsidP="00751A84">
      <w:pPr>
        <w:spacing w:line="360" w:lineRule="auto"/>
        <w:ind w:left="708" w:right="-142" w:firstLine="708"/>
        <w:outlineLvl w:val="0"/>
        <w:rPr>
          <w:rFonts w:ascii="Garamond" w:eastAsia="MS Mincho" w:hAnsi="Garamond"/>
          <w:lang w:eastAsia="ja-JP"/>
        </w:rPr>
      </w:pPr>
      <w:hyperlink r:id="rId5" w:history="1">
        <w:proofErr w:type="gramStart"/>
        <w:r w:rsidRPr="00015023">
          <w:rPr>
            <w:rStyle w:val="Hiperhivatkozs"/>
            <w:rFonts w:ascii="Garamond" w:hAnsi="Garamond"/>
          </w:rPr>
          <w:t>bodonczy@gmail.com</w:t>
        </w:r>
      </w:hyperlink>
      <w:r w:rsidR="00751A84">
        <w:rPr>
          <w:rFonts w:ascii="Garamond" w:eastAsia="MS Mincho" w:hAnsi="Garamond"/>
          <w:lang w:eastAsia="ja-JP"/>
        </w:rPr>
        <w:t xml:space="preserve">                              </w:t>
      </w:r>
      <w:bookmarkStart w:id="0" w:name="_GoBack"/>
      <w:bookmarkEnd w:id="0"/>
      <w:r w:rsidR="00751A84" w:rsidRPr="00015023">
        <w:rPr>
          <w:rFonts w:ascii="Garamond" w:eastAsia="MS Mincho" w:hAnsi="Garamond"/>
          <w:color w:val="0000FF"/>
          <w:u w:val="single"/>
          <w:lang w:eastAsia="ja-JP"/>
        </w:rPr>
        <w:t>barcsagnes2@gmail.com</w:t>
      </w:r>
      <w:proofErr w:type="gramEnd"/>
    </w:p>
    <w:p w14:paraId="57DF4DBD" w14:textId="50261FC1" w:rsidR="00751A84" w:rsidRDefault="00751A84" w:rsidP="00751A84">
      <w:pPr>
        <w:spacing w:line="360" w:lineRule="auto"/>
        <w:ind w:right="-142"/>
        <w:outlineLvl w:val="0"/>
        <w:rPr>
          <w:rFonts w:ascii="Garamond" w:eastAsia="MS Mincho" w:hAnsi="Garamond"/>
          <w:lang w:eastAsia="ja-JP"/>
        </w:rPr>
      </w:pPr>
    </w:p>
    <w:p w14:paraId="30F7D857" w14:textId="10DA2E97" w:rsidR="00645164" w:rsidRPr="00015023" w:rsidRDefault="00645164" w:rsidP="00751A84">
      <w:pPr>
        <w:pStyle w:val="Listaszerbekezds"/>
        <w:spacing w:line="360" w:lineRule="auto"/>
        <w:ind w:left="0" w:right="-142"/>
        <w:jc w:val="both"/>
        <w:rPr>
          <w:rFonts w:ascii="Garamond" w:eastAsia="MS Mincho" w:hAnsi="Garamond"/>
          <w:i/>
          <w:lang w:eastAsia="ja-JP"/>
        </w:rPr>
      </w:pPr>
    </w:p>
    <w:p w14:paraId="612B0BDE" w14:textId="77777777" w:rsidR="00645164" w:rsidRPr="00015023" w:rsidRDefault="00645164" w:rsidP="00751A84">
      <w:pPr>
        <w:spacing w:line="360" w:lineRule="auto"/>
        <w:ind w:right="-142"/>
        <w:jc w:val="both"/>
        <w:rPr>
          <w:rFonts w:ascii="Garamond" w:eastAsia="MS Mincho" w:hAnsi="Garamond"/>
          <w:lang w:eastAsia="ja-JP"/>
        </w:rPr>
      </w:pPr>
    </w:p>
    <w:p w14:paraId="15F69F0D" w14:textId="77777777" w:rsidR="004F385B" w:rsidRPr="00645164" w:rsidRDefault="004F385B" w:rsidP="00645164">
      <w:pPr>
        <w:spacing w:line="360" w:lineRule="auto"/>
        <w:rPr>
          <w:rFonts w:ascii="Garamond" w:hAnsi="Garamond"/>
        </w:rPr>
      </w:pPr>
    </w:p>
    <w:sectPr w:rsidR="004F385B" w:rsidRPr="00645164" w:rsidSect="00AD034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47C"/>
    <w:multiLevelType w:val="hybridMultilevel"/>
    <w:tmpl w:val="56D0E38A"/>
    <w:lvl w:ilvl="0" w:tplc="040E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  <w:rPr>
        <w:rFonts w:cs="Times New Roman"/>
      </w:rPr>
    </w:lvl>
  </w:abstractNum>
  <w:abstractNum w:abstractNumId="1" w15:restartNumberingAfterBreak="0">
    <w:nsid w:val="25C35FF1"/>
    <w:multiLevelType w:val="hybridMultilevel"/>
    <w:tmpl w:val="C65C3F74"/>
    <w:lvl w:ilvl="0" w:tplc="1D5A86FA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AA4297"/>
    <w:multiLevelType w:val="hybridMultilevel"/>
    <w:tmpl w:val="D6262E82"/>
    <w:lvl w:ilvl="0" w:tplc="84C049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818382F"/>
    <w:multiLevelType w:val="hybridMultilevel"/>
    <w:tmpl w:val="8B0EF9B6"/>
    <w:lvl w:ilvl="0" w:tplc="E17014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A"/>
    <w:rsid w:val="00015023"/>
    <w:rsid w:val="000462C7"/>
    <w:rsid w:val="0007672E"/>
    <w:rsid w:val="0024443F"/>
    <w:rsid w:val="0027488B"/>
    <w:rsid w:val="002D1737"/>
    <w:rsid w:val="003B3809"/>
    <w:rsid w:val="00413942"/>
    <w:rsid w:val="00474AB2"/>
    <w:rsid w:val="004F385B"/>
    <w:rsid w:val="00576A8F"/>
    <w:rsid w:val="005B0A5E"/>
    <w:rsid w:val="00645164"/>
    <w:rsid w:val="007362CA"/>
    <w:rsid w:val="00751A84"/>
    <w:rsid w:val="007F73FA"/>
    <w:rsid w:val="00801740"/>
    <w:rsid w:val="008056DE"/>
    <w:rsid w:val="008438A2"/>
    <w:rsid w:val="008D027F"/>
    <w:rsid w:val="009A22D2"/>
    <w:rsid w:val="009B30E1"/>
    <w:rsid w:val="00A83CD1"/>
    <w:rsid w:val="00A876E5"/>
    <w:rsid w:val="00AD0344"/>
    <w:rsid w:val="00B47E18"/>
    <w:rsid w:val="00BE33F5"/>
    <w:rsid w:val="00C00D1E"/>
    <w:rsid w:val="00C1140F"/>
    <w:rsid w:val="00D1761A"/>
    <w:rsid w:val="00D3120D"/>
    <w:rsid w:val="00DF1476"/>
    <w:rsid w:val="00DF5970"/>
    <w:rsid w:val="00E13C3A"/>
    <w:rsid w:val="00EA625B"/>
    <w:rsid w:val="00F26321"/>
    <w:rsid w:val="00F35CB0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A21D3"/>
  <w15:docId w15:val="{C78CD381-FC38-4F4D-A8C7-89B70EE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C3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13C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3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nc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A01565E1</Template>
  <TotalTime>1</TotalTime>
  <Pages>2</Pages>
  <Words>575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 VÉGI PROJEKTVIZSGA, Érchegyi Zsombor, 2015</vt:lpstr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 VÉGI PROJEKTVIZSGA, Érchegyi Zsombor, 2015</dc:title>
  <dc:subject/>
  <dc:creator>User</dc:creator>
  <cp:keywords/>
  <dc:description/>
  <cp:lastModifiedBy>Bodonczy Andrea Éva</cp:lastModifiedBy>
  <cp:revision>2</cp:revision>
  <dcterms:created xsi:type="dcterms:W3CDTF">2016-06-03T06:57:00Z</dcterms:created>
  <dcterms:modified xsi:type="dcterms:W3CDTF">2016-06-03T06:57:00Z</dcterms:modified>
</cp:coreProperties>
</file>