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1C" w:rsidRDefault="00CA091C" w:rsidP="00CA091C">
      <w:pPr>
        <w:jc w:val="center"/>
        <w:rPr>
          <w:b/>
        </w:rPr>
      </w:pPr>
      <w:r w:rsidRPr="00AB3E71">
        <w:rPr>
          <w:b/>
        </w:rPr>
        <w:t xml:space="preserve">Tételek – 9 évfolyam </w:t>
      </w:r>
      <w:r w:rsidR="00A37D29">
        <w:rPr>
          <w:b/>
        </w:rPr>
        <w:t>–</w:t>
      </w:r>
      <w:r w:rsidRPr="00AB3E71">
        <w:rPr>
          <w:b/>
        </w:rPr>
        <w:t xml:space="preserve"> </w:t>
      </w:r>
      <w:r>
        <w:rPr>
          <w:b/>
        </w:rPr>
        <w:t>2016</w:t>
      </w:r>
    </w:p>
    <w:p w:rsidR="00A37D29" w:rsidRDefault="00A37D29" w:rsidP="00CA091C">
      <w:pPr>
        <w:jc w:val="center"/>
        <w:rPr>
          <w:b/>
        </w:rPr>
      </w:pPr>
    </w:p>
    <w:p w:rsidR="00A37D29" w:rsidRDefault="00A37D29" w:rsidP="00CA091C">
      <w:pPr>
        <w:jc w:val="center"/>
        <w:rPr>
          <w:b/>
        </w:rPr>
      </w:pPr>
      <w:r>
        <w:rPr>
          <w:b/>
        </w:rPr>
        <w:t>Az alábbi témakörökön belül kaptok tételeket, feladatokat, amihez forrás is tartozik, atlasz használható</w:t>
      </w:r>
      <w:bookmarkStart w:id="0" w:name="_GoBack"/>
      <w:bookmarkEnd w:id="0"/>
    </w:p>
    <w:p w:rsidR="00CA091C" w:rsidRPr="00AB3E71" w:rsidRDefault="00CA091C" w:rsidP="00CA091C">
      <w:pPr>
        <w:jc w:val="center"/>
        <w:rPr>
          <w:b/>
        </w:rPr>
      </w:pPr>
    </w:p>
    <w:p w:rsidR="00CA091C" w:rsidRDefault="00CA091C" w:rsidP="00CA091C"/>
    <w:p w:rsidR="00CA091C" w:rsidRDefault="00CA091C" w:rsidP="00CA091C">
      <w:pPr>
        <w:numPr>
          <w:ilvl w:val="0"/>
          <w:numId w:val="1"/>
        </w:numPr>
        <w:spacing w:line="480" w:lineRule="auto"/>
        <w:ind w:left="714" w:hanging="357"/>
      </w:pPr>
      <w:r>
        <w:t>A nyugat-európai és hazai viszonyok (társadalom, gazdaság, politika stb.) közötti különbségek a 19. század első felében. Programok e különbségek áthidalására (Széchenyi, Kossuth, centralisták, radikálisok)</w:t>
      </w:r>
    </w:p>
    <w:p w:rsidR="00CA091C" w:rsidRDefault="00CA091C" w:rsidP="00CA091C">
      <w:pPr>
        <w:spacing w:line="480" w:lineRule="auto"/>
        <w:ind w:left="357"/>
      </w:pPr>
    </w:p>
    <w:p w:rsidR="00CA091C" w:rsidRDefault="00CA091C" w:rsidP="00CA091C">
      <w:pPr>
        <w:numPr>
          <w:ilvl w:val="0"/>
          <w:numId w:val="1"/>
        </w:numPr>
        <w:spacing w:line="480" w:lineRule="auto"/>
      </w:pPr>
      <w:r>
        <w:t>Az 1848-as forradalmak és az áprilisi törvények</w:t>
      </w:r>
    </w:p>
    <w:p w:rsidR="00CA091C" w:rsidRDefault="00CA091C" w:rsidP="00CA091C">
      <w:pPr>
        <w:spacing w:line="480" w:lineRule="auto"/>
        <w:ind w:left="360"/>
      </w:pPr>
    </w:p>
    <w:p w:rsidR="00CA091C" w:rsidRDefault="00CA091C" w:rsidP="00CA091C">
      <w:pPr>
        <w:numPr>
          <w:ilvl w:val="0"/>
          <w:numId w:val="1"/>
        </w:numPr>
        <w:spacing w:line="480" w:lineRule="auto"/>
      </w:pPr>
      <w:r>
        <w:t>A kiegyezés előzményei (1849-67), tartalma. A dualizmus államszervezete. Gazdasági kiegyezés</w:t>
      </w:r>
    </w:p>
    <w:p w:rsidR="00CA091C" w:rsidRDefault="00CA091C" w:rsidP="00CA091C">
      <w:pPr>
        <w:spacing w:line="480" w:lineRule="auto"/>
        <w:ind w:left="360"/>
      </w:pPr>
    </w:p>
    <w:p w:rsidR="00CA091C" w:rsidRDefault="00CA091C" w:rsidP="00CA091C">
      <w:pPr>
        <w:numPr>
          <w:ilvl w:val="0"/>
          <w:numId w:val="1"/>
        </w:numPr>
        <w:spacing w:line="480" w:lineRule="auto"/>
      </w:pPr>
      <w:r>
        <w:t>A 19. század második felének nagy változásai Európában: gazdaság, társadalom, életmód, gondolkodásmód, eszmék</w:t>
      </w:r>
    </w:p>
    <w:p w:rsidR="00CA091C" w:rsidRDefault="00CA091C" w:rsidP="00CA091C">
      <w:pPr>
        <w:spacing w:line="480" w:lineRule="auto"/>
        <w:ind w:left="360"/>
      </w:pPr>
    </w:p>
    <w:p w:rsidR="00CA091C" w:rsidRDefault="00CA091C" w:rsidP="00CA091C">
      <w:pPr>
        <w:numPr>
          <w:ilvl w:val="0"/>
          <w:numId w:val="1"/>
        </w:numPr>
        <w:spacing w:line="480" w:lineRule="auto"/>
      </w:pPr>
      <w:r>
        <w:t>A német és olasz egység kialakulásának egybevetése (1859-1871)</w:t>
      </w:r>
    </w:p>
    <w:p w:rsidR="00CA091C" w:rsidRDefault="00CA091C" w:rsidP="00CA091C">
      <w:pPr>
        <w:spacing w:line="480" w:lineRule="auto"/>
        <w:ind w:left="360"/>
      </w:pPr>
    </w:p>
    <w:p w:rsidR="00CA091C" w:rsidRDefault="00CA091C" w:rsidP="00CA091C">
      <w:pPr>
        <w:numPr>
          <w:ilvl w:val="0"/>
          <w:numId w:val="1"/>
        </w:numPr>
        <w:spacing w:line="480" w:lineRule="auto"/>
      </w:pPr>
      <w:r>
        <w:t>A liberálisok politikája Magyarországon (1867-1904). A dualizmus válsága. Új politikai irányzatok. (1890-1914)</w:t>
      </w:r>
    </w:p>
    <w:p w:rsidR="00CA091C" w:rsidRDefault="00CA091C" w:rsidP="00CA091C">
      <w:pPr>
        <w:spacing w:line="480" w:lineRule="auto"/>
        <w:ind w:left="360"/>
      </w:pPr>
    </w:p>
    <w:p w:rsidR="00CA091C" w:rsidRDefault="00CA091C" w:rsidP="00CA091C">
      <w:pPr>
        <w:numPr>
          <w:ilvl w:val="0"/>
          <w:numId w:val="1"/>
        </w:numPr>
        <w:spacing w:line="480" w:lineRule="auto"/>
      </w:pPr>
      <w:r>
        <w:t>A dualizmus korának társadalma. (Nemzetiségek, társadalmi osztályok/rétegek, város/Budapest, falu.)</w:t>
      </w:r>
    </w:p>
    <w:p w:rsidR="00CA091C" w:rsidRDefault="00CA091C" w:rsidP="00CA091C">
      <w:pPr>
        <w:spacing w:line="480" w:lineRule="auto"/>
        <w:ind w:left="360"/>
      </w:pPr>
    </w:p>
    <w:p w:rsidR="00CA091C" w:rsidRDefault="00CA091C" w:rsidP="00CA091C">
      <w:pPr>
        <w:numPr>
          <w:ilvl w:val="0"/>
          <w:numId w:val="1"/>
        </w:numPr>
        <w:spacing w:line="480" w:lineRule="auto"/>
      </w:pPr>
      <w:r>
        <w:t>Az első világháború okai, előzményei és lefolyása</w:t>
      </w:r>
    </w:p>
    <w:p w:rsidR="00CA091C" w:rsidRDefault="00CA091C" w:rsidP="00CA091C">
      <w:pPr>
        <w:pStyle w:val="Listaszerbekezds"/>
      </w:pPr>
    </w:p>
    <w:p w:rsidR="00CA091C" w:rsidRDefault="00CA091C" w:rsidP="00CA091C">
      <w:pPr>
        <w:numPr>
          <w:ilvl w:val="0"/>
          <w:numId w:val="1"/>
        </w:numPr>
        <w:spacing w:line="480" w:lineRule="auto"/>
      </w:pPr>
      <w:r>
        <w:t>Az orosz forradalom</w:t>
      </w:r>
    </w:p>
    <w:p w:rsidR="00CA091C" w:rsidRDefault="00CA091C" w:rsidP="00CA091C">
      <w:pPr>
        <w:ind w:left="360"/>
      </w:pPr>
    </w:p>
    <w:p w:rsidR="00CA091C" w:rsidRDefault="00CA091C" w:rsidP="00CA091C"/>
    <w:p w:rsidR="00AA2917" w:rsidRDefault="00C90428"/>
    <w:sectPr w:rsidR="00AA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E311C"/>
    <w:multiLevelType w:val="hybridMultilevel"/>
    <w:tmpl w:val="4B6E3F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1C"/>
    <w:rsid w:val="00884FEB"/>
    <w:rsid w:val="00A37D29"/>
    <w:rsid w:val="00AC42A9"/>
    <w:rsid w:val="00C90428"/>
    <w:rsid w:val="00C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C2C51-56DC-45F3-9AE2-8CC56FC1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09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33F4ACDA</Template>
  <TotalTime>2</TotalTime>
  <Pages>2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 László</dc:creator>
  <cp:keywords/>
  <dc:description/>
  <cp:lastModifiedBy>Lőrinc László</cp:lastModifiedBy>
  <cp:revision>2</cp:revision>
  <dcterms:created xsi:type="dcterms:W3CDTF">2016-06-03T09:32:00Z</dcterms:created>
  <dcterms:modified xsi:type="dcterms:W3CDTF">2016-06-03T09:32:00Z</dcterms:modified>
</cp:coreProperties>
</file>