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50" w:rsidRPr="00F24235" w:rsidRDefault="00F24235">
      <w:pPr>
        <w:rPr>
          <w:sz w:val="28"/>
          <w:szCs w:val="28"/>
        </w:rPr>
      </w:pPr>
      <w:r w:rsidRPr="00F24235">
        <w:rPr>
          <w:sz w:val="28"/>
          <w:szCs w:val="28"/>
        </w:rPr>
        <w:t>9. évfolyam nyelvtan</w:t>
      </w:r>
    </w:p>
    <w:p w:rsidR="00F24235" w:rsidRDefault="00F24235">
      <w:r>
        <w:t>Az év során két témánk volt: tömegkommunikáció és nyelvtörténet, nyelvünk élete.</w:t>
      </w:r>
    </w:p>
    <w:p w:rsidR="00F24235" w:rsidRDefault="00F24235">
      <w:r>
        <w:t>A vizsga egy 45 perces feladatlap, amelyet összeállítok a tárgyalt témák kapcsán.</w:t>
      </w:r>
    </w:p>
    <w:p w:rsidR="00F24235" w:rsidRDefault="00F24235">
      <w:r>
        <w:t>Időpont: 2016. június 10. péntek 9 óra,</w:t>
      </w:r>
    </w:p>
    <w:p w:rsidR="00F24235" w:rsidRDefault="00F24235">
      <w:proofErr w:type="gramStart"/>
      <w:r>
        <w:t>értékelés</w:t>
      </w:r>
      <w:proofErr w:type="gramEnd"/>
      <w:r>
        <w:t xml:space="preserve"> megvárható. </w:t>
      </w:r>
    </w:p>
    <w:p w:rsidR="00F24235" w:rsidRDefault="00142B3C">
      <w:r>
        <w:t xml:space="preserve">Segítséget </w:t>
      </w:r>
      <w:r w:rsidR="00F24235">
        <w:t xml:space="preserve">szívesen küldünk annak, aki kéri, illetve egyeztetett időpontban </w:t>
      </w:r>
    </w:p>
    <w:p w:rsidR="00F24235" w:rsidRDefault="00F24235">
      <w:proofErr w:type="gramStart"/>
      <w:r>
        <w:t>konzultálhatunk</w:t>
      </w:r>
      <w:proofErr w:type="gramEnd"/>
      <w:r>
        <w:t xml:space="preserve"> is:</w:t>
      </w:r>
    </w:p>
    <w:p w:rsidR="00F24235" w:rsidRDefault="00F24235">
      <w:r>
        <w:t xml:space="preserve"> Juhász Iván, </w:t>
      </w:r>
      <w:hyperlink r:id="rId4" w:history="1">
        <w:r w:rsidRPr="00E874D3">
          <w:rPr>
            <w:rStyle w:val="Hiperhivatkozs"/>
          </w:rPr>
          <w:t>juhasz.ivan@gmail.com</w:t>
        </w:r>
      </w:hyperlink>
      <w:bookmarkStart w:id="0" w:name="_GoBack"/>
      <w:bookmarkEnd w:id="0"/>
    </w:p>
    <w:p w:rsidR="00F24235" w:rsidRDefault="00F24235">
      <w:r>
        <w:t xml:space="preserve">Barcs Ágnes, </w:t>
      </w:r>
      <w:hyperlink r:id="rId5" w:history="1">
        <w:r w:rsidRPr="00E874D3">
          <w:rPr>
            <w:rStyle w:val="Hiperhivatkozs"/>
          </w:rPr>
          <w:t>barcsagnes@gmail.com</w:t>
        </w:r>
      </w:hyperlink>
    </w:p>
    <w:p w:rsidR="00F24235" w:rsidRDefault="00F24235"/>
    <w:sectPr w:rsidR="00F2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35"/>
    <w:rsid w:val="00142B3C"/>
    <w:rsid w:val="00481550"/>
    <w:rsid w:val="00F2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E7B6B-606B-4F48-B3BC-CAF80EB7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24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csagnes@gmail.com" TargetMode="External"/><Relationship Id="rId4" Type="http://schemas.openxmlformats.org/officeDocument/2006/relationships/hyperlink" Target="mailto:juhasz.ivan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97A10795</Template>
  <TotalTime>9</TotalTime>
  <Pages>1</Pages>
  <Words>63</Words>
  <Characters>441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Iván</dc:creator>
  <cp:keywords/>
  <dc:description/>
  <cp:lastModifiedBy>Juhász Iván</cp:lastModifiedBy>
  <cp:revision>2</cp:revision>
  <dcterms:created xsi:type="dcterms:W3CDTF">2016-06-03T13:21:00Z</dcterms:created>
  <dcterms:modified xsi:type="dcterms:W3CDTF">2016-06-03T13:30:00Z</dcterms:modified>
</cp:coreProperties>
</file>