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32" w:rsidRDefault="00870C56">
      <w:pPr>
        <w:rPr>
          <w:b/>
          <w:sz w:val="24"/>
          <w:szCs w:val="24"/>
        </w:rPr>
      </w:pPr>
      <w:r w:rsidRPr="00870C56">
        <w:rPr>
          <w:b/>
          <w:sz w:val="24"/>
          <w:szCs w:val="24"/>
        </w:rPr>
        <w:t>7. évfolyam nyelvtan vizsga</w:t>
      </w:r>
    </w:p>
    <w:p w:rsidR="00AB2648" w:rsidRDefault="00AB2648">
      <w:pPr>
        <w:rPr>
          <w:b/>
          <w:sz w:val="24"/>
          <w:szCs w:val="24"/>
        </w:rPr>
      </w:pPr>
    </w:p>
    <w:p w:rsidR="00AB2648" w:rsidRPr="00AB2648" w:rsidRDefault="00AB2648">
      <w:pPr>
        <w:rPr>
          <w:b/>
          <w:sz w:val="28"/>
          <w:szCs w:val="28"/>
        </w:rPr>
      </w:pPr>
      <w:r w:rsidRPr="00AB2648">
        <w:rPr>
          <w:b/>
          <w:sz w:val="28"/>
          <w:szCs w:val="28"/>
        </w:rPr>
        <w:t>A vizsga időpontja: 2016. június 9. csütörtök 8 óra</w:t>
      </w:r>
    </w:p>
    <w:p w:rsidR="00211474" w:rsidRDefault="00211474">
      <w:pPr>
        <w:rPr>
          <w:sz w:val="24"/>
          <w:szCs w:val="24"/>
        </w:rPr>
      </w:pPr>
    </w:p>
    <w:p w:rsidR="00870C56" w:rsidRPr="00870C56" w:rsidRDefault="00870C56">
      <w:pPr>
        <w:rPr>
          <w:sz w:val="24"/>
          <w:szCs w:val="24"/>
        </w:rPr>
      </w:pPr>
      <w:r w:rsidRPr="00870C56">
        <w:rPr>
          <w:sz w:val="24"/>
          <w:szCs w:val="24"/>
        </w:rPr>
        <w:t>A nyelvtan vizsga egy kb. 45 perces feladatlap, az év közbeni 3 dolgozat alapján:</w:t>
      </w:r>
    </w:p>
    <w:p w:rsidR="00870C56" w:rsidRPr="00870C56" w:rsidRDefault="00870C56">
      <w:pPr>
        <w:rPr>
          <w:sz w:val="24"/>
          <w:szCs w:val="24"/>
        </w:rPr>
      </w:pPr>
      <w:r w:rsidRPr="00870C56">
        <w:rPr>
          <w:sz w:val="24"/>
          <w:szCs w:val="24"/>
        </w:rPr>
        <w:t>1. ismétlés: fonémák, morfémák,</w:t>
      </w:r>
    </w:p>
    <w:p w:rsidR="00870C56" w:rsidRPr="00870C56" w:rsidRDefault="00870C56">
      <w:pPr>
        <w:rPr>
          <w:sz w:val="24"/>
          <w:szCs w:val="24"/>
        </w:rPr>
      </w:pPr>
      <w:r w:rsidRPr="00870C56">
        <w:rPr>
          <w:sz w:val="24"/>
          <w:szCs w:val="24"/>
        </w:rPr>
        <w:t>2. szófajok,</w:t>
      </w:r>
    </w:p>
    <w:p w:rsidR="00870C56" w:rsidRPr="00870C56" w:rsidRDefault="00870C56">
      <w:pPr>
        <w:rPr>
          <w:sz w:val="24"/>
          <w:szCs w:val="24"/>
        </w:rPr>
      </w:pPr>
      <w:r w:rsidRPr="00870C56">
        <w:rPr>
          <w:sz w:val="24"/>
          <w:szCs w:val="24"/>
        </w:rPr>
        <w:t>3. mondattan, mondatrészek, elemzés</w:t>
      </w:r>
      <w:r w:rsidR="00211474">
        <w:rPr>
          <w:sz w:val="24"/>
          <w:szCs w:val="24"/>
        </w:rPr>
        <w:t>.</w:t>
      </w:r>
      <w:bookmarkStart w:id="0" w:name="_GoBack"/>
      <w:bookmarkEnd w:id="0"/>
    </w:p>
    <w:p w:rsidR="00211474" w:rsidRDefault="00211474">
      <w:pPr>
        <w:rPr>
          <w:sz w:val="24"/>
          <w:szCs w:val="24"/>
        </w:rPr>
      </w:pPr>
    </w:p>
    <w:p w:rsidR="00211474" w:rsidRDefault="00211474">
      <w:pPr>
        <w:rPr>
          <w:sz w:val="24"/>
          <w:szCs w:val="24"/>
        </w:rPr>
      </w:pPr>
    </w:p>
    <w:p w:rsidR="00870C56" w:rsidRDefault="00870C56">
      <w:pPr>
        <w:rPr>
          <w:sz w:val="24"/>
          <w:szCs w:val="24"/>
        </w:rPr>
      </w:pPr>
      <w:r w:rsidRPr="00870C56">
        <w:rPr>
          <w:sz w:val="24"/>
          <w:szCs w:val="24"/>
        </w:rPr>
        <w:t>Minden anyag a gépben van, valamint a megírt dolgozatokat is kijavítva visszakaptátok, azok a feladatok eligazítanak Benneteket.</w:t>
      </w:r>
    </w:p>
    <w:p w:rsidR="00211474" w:rsidRDefault="00211474">
      <w:pPr>
        <w:rPr>
          <w:sz w:val="24"/>
          <w:szCs w:val="24"/>
        </w:rPr>
      </w:pPr>
    </w:p>
    <w:p w:rsidR="00211474" w:rsidRPr="00870C56" w:rsidRDefault="00211474">
      <w:pPr>
        <w:rPr>
          <w:sz w:val="24"/>
          <w:szCs w:val="24"/>
        </w:rPr>
      </w:pPr>
    </w:p>
    <w:p w:rsidR="00870C56" w:rsidRPr="00870C56" w:rsidRDefault="00870C56">
      <w:pPr>
        <w:rPr>
          <w:sz w:val="24"/>
          <w:szCs w:val="24"/>
        </w:rPr>
      </w:pPr>
      <w:r w:rsidRPr="00870C56">
        <w:rPr>
          <w:sz w:val="24"/>
          <w:szCs w:val="24"/>
        </w:rPr>
        <w:t>Sík Eszter, Juhász Iván</w:t>
      </w:r>
    </w:p>
    <w:p w:rsidR="00870C56" w:rsidRDefault="00870C56"/>
    <w:sectPr w:rsidR="00870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56"/>
    <w:rsid w:val="00211474"/>
    <w:rsid w:val="00870C56"/>
    <w:rsid w:val="00AB2648"/>
    <w:rsid w:val="00D8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E548A-DE09-40A3-A021-B27DD33E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0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D15C4428</Template>
  <TotalTime>5</TotalTime>
  <Pages>1</Pages>
  <Words>51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Iván</dc:creator>
  <cp:keywords/>
  <dc:description/>
  <cp:lastModifiedBy>Juhász Iván</cp:lastModifiedBy>
  <cp:revision>3</cp:revision>
  <dcterms:created xsi:type="dcterms:W3CDTF">2016-06-01T12:13:00Z</dcterms:created>
  <dcterms:modified xsi:type="dcterms:W3CDTF">2016-06-01T12:18:00Z</dcterms:modified>
</cp:coreProperties>
</file>