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3C" w:rsidRDefault="0030433C" w:rsidP="00056924">
      <w:pPr>
        <w:jc w:val="center"/>
      </w:pPr>
      <w:r>
        <w:t>Mozdulj, Metró!</w:t>
      </w:r>
    </w:p>
    <w:p w:rsidR="0030433C" w:rsidRDefault="0030433C" w:rsidP="00056924">
      <w:pPr>
        <w:jc w:val="both"/>
      </w:pPr>
      <w:r>
        <w:t xml:space="preserve">A mi csoportunk a civil témahét során egy négytagú egyesületet alapított, melynek neve: Mozdulj, Metró! Az egyesület célja hosszútávon felhívni az emberek figyelmét arra, mennyire fontos a kellő mennyiségű testmozgás és milyen következményei vannak a mozgásszegény életmódnak. Projektünkkel azt szerettük volna elérni, hogy az emberek erre ráébredjenek, és többet mozogjanak.  A rövidtávú cél maga a ráébresztés, hogy elgondolkozzanak, ők mennyit mozognak és akarjanak ezen változtatni. </w:t>
      </w:r>
      <w:r>
        <w:br/>
        <w:t xml:space="preserve">Ennek a megvalósítási módja egy gerilla-akció volt a metrón. Lényege, hogy feltűnő sport felszerelésben (futó cucc vagy búvárszemüveg pipával) utazunk a járművön, miközben ennek megfelelő mozgásokat végzünk és szórólapot osztunk. (Mindezt természetesen úgy, hogy az utasokat ne zavarjuk.) Azért a metrót választottuk helyszínnek, mert egyszerre szerettünk volna kreatívak lenni, és minél több emberhez, minél több társadalmi réteghez és korosztályhoz eljutni. Mivel a metrószerelvény egy zárt és nem túl széles hely, ezért jó feltűnő, ha pár emberke színes sport cuccban ugrabugrál. </w:t>
      </w:r>
      <w:r>
        <w:br/>
        <w:t xml:space="preserve">A társadalomnak mindez azért hasznos, mert ha komolyan veszi azt, amire fel akarjuk hívni a figyelmét, akkor teljesebb és egészségesebb életet élhet. A támogatónknak, aki a mi esetünkben a Gyalog-Galopp (sport) Egyesület volt, azért érte meg minket támogatni, mert mi a szórólapok segítségével hozzájuk irányítottuk az érdeklődőket. Mi pedig nagyon élveztük az egész akciót, amit szemmel láthatóan az utasok is élveztek. Azért választottuk a megvalósításnak ezt a formáját, mert valami vicceset akartunk valamit, amit mi is szívesen csinálunk és általa másokat is felvidíthatunk úgy, hogy közben tényleges haszna is van. </w:t>
      </w:r>
      <w:r>
        <w:br/>
        <w:t>A Gyalog-Galopp Egyesülettel az egyik csapattagon keresztül kerültünk kapcsolatba. Neki van ott ismerőse</w:t>
      </w:r>
      <w:r w:rsidRPr="002678F5">
        <w:t>.</w:t>
      </w:r>
      <w:r>
        <w:t xml:space="preserve"> Mikor telefonon felkerestük őket nagyon lelkesek voltak. M</w:t>
      </w:r>
      <w:r w:rsidRPr="002678F5">
        <w:t xml:space="preserve">ost ugyan nem tudtak részt venni az eseményen, de örömmel adták hozzá a nevüket. </w:t>
      </w:r>
      <w:r w:rsidRPr="002678F5">
        <w:br/>
      </w:r>
      <w:r>
        <w:t>Összesen négy nap állt a rendelkezésünkre, de ebből az utolsó már a bemutatókról szólt. Az első két nap megterveztük az akciót. Pontos ütemtervet késztettünk, összegyűjtöttük a szükséges kellékeket. Kitaláltuk, hogy nézzen ki a szórólap, milyen szöveg kerüljön rá. Végül olyan sokkoló tényeket írtunk, melyek nagyrészt a mozgásszegény életmódnak köszönhetőek valamint a mozgásban gazdag életmód legfőbb előnyeit. Harmadik nap került sor a gerilla-akcióra. Délután egy óra körül kezdtünk neki. Támaszpontunk a Batthyány téren parkoló lakóautó volt, amit a csapat egyik tagjának az édesapja adott nekünk kölcsön. Először futó cuccban mentünk le a metróba. Felszállás után mindig bemelegítéssel kezdtünk, majd pár megállón keresztül futottunk és közben az egyikünk osztotta a szórólapokat az utasoknak. Futásból több kört is csináltunk. Aztán jött az úszás. Hétköznapi ruhában és búvárszemüvegben, úszósapkában voltunk, az egyikünkön egy köntös is volt. A feltűnőbb, és metrón szokatlanabb viselet miatt itt elég volt a szórólaposztás.</w:t>
      </w:r>
      <w:r>
        <w:br/>
        <w:t xml:space="preserve">Az akció öt órán keresztül tartott. Az összes szórólapunk elfogyott (400 db). Azt ugyan nem tudhatjuk, hogy egyesületünk hosszútávú célja mennyire fog megvalósulni, de a rövidtávút illetően sikerrel jártunk. Legalábbis az emberek reakciójából egyértelműen erre lehet következtetni. Egyik alkalommal a peronon való várakozás közben még egy lelkes peronőrhöz is szerencsénk volt. Az egyik csapatag, pedig az akció után pár órával találkozott a Mammutban egy fiatal párral, akinél a mi szórólapunk volt és az eseményről beszélgettek. Nagyon tetszett nekik és jó ötletnek tartották. Reméljük, hogy a projektünk hosszútávú célja is megvalósul és az emberek többet fognak sportolni, mint most. </w:t>
      </w:r>
    </w:p>
    <w:p w:rsidR="0030433C" w:rsidRDefault="0030433C" w:rsidP="00056924">
      <w:pPr>
        <w:jc w:val="both"/>
      </w:pPr>
      <w:r>
        <w:t>Készítették: Gáspár Tamara, Monostori Boróka, Ralbovszki Dorottya, Szepes Anna.</w:t>
      </w:r>
    </w:p>
    <w:sectPr w:rsidR="0030433C" w:rsidSect="00063ED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9A"/>
    <w:rsid w:val="00056924"/>
    <w:rsid w:val="00063EDF"/>
    <w:rsid w:val="00191D7E"/>
    <w:rsid w:val="002105C1"/>
    <w:rsid w:val="00231181"/>
    <w:rsid w:val="002678F5"/>
    <w:rsid w:val="0030433C"/>
    <w:rsid w:val="0034269B"/>
    <w:rsid w:val="003956BF"/>
    <w:rsid w:val="003E64CF"/>
    <w:rsid w:val="00634519"/>
    <w:rsid w:val="006D326B"/>
    <w:rsid w:val="00777AFD"/>
    <w:rsid w:val="008212A7"/>
    <w:rsid w:val="00926443"/>
    <w:rsid w:val="00940E63"/>
    <w:rsid w:val="009B4A4B"/>
    <w:rsid w:val="00B30426"/>
    <w:rsid w:val="00B51199"/>
    <w:rsid w:val="00C94005"/>
    <w:rsid w:val="00D5711D"/>
    <w:rsid w:val="00D60396"/>
    <w:rsid w:val="00E60B9A"/>
    <w:rsid w:val="00F4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475</Words>
  <Characters>3283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Doresz</dc:creator>
  <cp:keywords/>
  <dc:description/>
  <cp:lastModifiedBy>Kuli Orsolya</cp:lastModifiedBy>
  <cp:revision>6</cp:revision>
  <dcterms:created xsi:type="dcterms:W3CDTF">2013-03-13T20:42:00Z</dcterms:created>
  <dcterms:modified xsi:type="dcterms:W3CDTF">2013-03-14T09:52:00Z</dcterms:modified>
</cp:coreProperties>
</file>