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9E" w:rsidRDefault="00463E9E" w:rsidP="00B205F7">
      <w:pPr>
        <w:jc w:val="center"/>
        <w:rPr>
          <w:b/>
          <w:sz w:val="28"/>
          <w:szCs w:val="28"/>
        </w:rPr>
      </w:pPr>
      <w:r w:rsidRPr="00B205F7">
        <w:rPr>
          <w:b/>
          <w:sz w:val="28"/>
          <w:szCs w:val="28"/>
        </w:rPr>
        <w:t>Tér. Kép projekt</w:t>
      </w:r>
      <w:r>
        <w:rPr>
          <w:b/>
          <w:sz w:val="28"/>
          <w:szCs w:val="28"/>
        </w:rPr>
        <w:t xml:space="preserve"> </w:t>
      </w:r>
    </w:p>
    <w:p w:rsidR="00463E9E" w:rsidRPr="008B223A" w:rsidRDefault="00463E9E" w:rsidP="008B223A">
      <w:pPr>
        <w:rPr>
          <w:sz w:val="28"/>
          <w:szCs w:val="28"/>
        </w:rPr>
      </w:pPr>
      <w:r w:rsidRPr="008B223A">
        <w:rPr>
          <w:sz w:val="28"/>
          <w:szCs w:val="28"/>
        </w:rPr>
        <w:t>http://kulturterek.tumblr.com/</w:t>
      </w:r>
    </w:p>
    <w:p w:rsidR="00463E9E" w:rsidRDefault="00463E9E" w:rsidP="00B205F7">
      <w:pPr>
        <w:jc w:val="center"/>
        <w:rPr>
          <w:b/>
          <w:sz w:val="28"/>
          <w:szCs w:val="28"/>
        </w:rPr>
      </w:pPr>
    </w:p>
    <w:p w:rsidR="00463E9E" w:rsidRDefault="00463E9E" w:rsidP="00B205F7">
      <w:pPr>
        <w:rPr>
          <w:sz w:val="24"/>
          <w:szCs w:val="24"/>
        </w:rPr>
      </w:pPr>
      <w:r>
        <w:rPr>
          <w:sz w:val="24"/>
          <w:szCs w:val="24"/>
        </w:rPr>
        <w:t>Mi a civil szervezetek témahét keretein belül a független és önellátó kulturális befogadó terek megismerését és népszerűsítését választottuk témának. Azt gondoltuk, hogy ma Magyarországon túl kis szerepet játszik az emberek (és főleg a mi korosztályunk) életében a kultúra, és az igényes szórakozás. Egyfelől a projektünk ezt a réteget célozza meg, és próbál a befogadóknak egyfajta megismerési lehetőséget nyújtani, másfelől természetesen ezeknek a helyeknek szerzünk publicitást, amire egyébként hatalmas szükségük van.</w:t>
      </w:r>
    </w:p>
    <w:p w:rsidR="00463E9E" w:rsidRDefault="00463E9E" w:rsidP="00B205F7">
      <w:pPr>
        <w:rPr>
          <w:sz w:val="24"/>
          <w:szCs w:val="24"/>
        </w:rPr>
      </w:pPr>
      <w:r>
        <w:rPr>
          <w:sz w:val="24"/>
          <w:szCs w:val="24"/>
        </w:rPr>
        <w:t>A projektet egy blog formájában valósítottuk meg, mert ez az a médium, ami leginkább eljuthat a célközönségünkhöz. Az oldal teljes mértékben saját fotókat, videókat és írásokat tartalmaz, az interjúkat szó szerint gépeltük be. Néhány ismert, vagy kevésbé ismert alternatív hely vezetőivel beszélgettünk az alakulásukról, a kultúráról, a civil szférában való létezésről, és egyáltalán, hogy hogyan is lehet boldogulni egy ilyen környezetben egy ilyen hatalmas feladattal, mint a kultúra befogadása, és bemutatása.</w:t>
      </w:r>
    </w:p>
    <w:p w:rsidR="00463E9E" w:rsidRDefault="00463E9E" w:rsidP="00B205F7">
      <w:pPr>
        <w:rPr>
          <w:sz w:val="24"/>
          <w:szCs w:val="24"/>
        </w:rPr>
      </w:pPr>
      <w:r>
        <w:rPr>
          <w:sz w:val="24"/>
          <w:szCs w:val="24"/>
        </w:rPr>
        <w:t xml:space="preserve">Az interjúalanyokat, és a témául szolgáló befogadó tereket főként személyes tapasztalatok és ismerősök ajánlásai alapján választottuk, fontos szempont volt az, hogy ne egy ismert hely legyen, hanem egy olyan, aminek tényleg szüksége van a segítségünkre (természetesen a blog előrehaladtával a népszerűbb szórakoztatói intézményeket is sorra vennénk majd). </w:t>
      </w:r>
      <w:bookmarkStart w:id="0" w:name="_GoBack"/>
      <w:bookmarkEnd w:id="0"/>
      <w:r>
        <w:rPr>
          <w:sz w:val="24"/>
          <w:szCs w:val="24"/>
        </w:rPr>
        <w:t>Hosszú távú célunk, hogy a blog folytatásával megismertessük az emberekkel ezeket az intézményeket, hogy mindenki mögé láthasson, hogy mennyire nehéz saját magát fenntartani egy alternatív és önkormányzatilag nem támogatott helynek, és mekkora kihívás Magyarországon a kultúra, és az „éjszakai élet” összeegyeztetése, a kultúra leszivárogtatása a fiatalsághoz. Mert ezek a helyek nem csak egy területre fókuszálnak, pontosan ez a közös bennük: színház, tánc, zene, képzőművészet, vendéglátás. A kultúrával, minden oldalról, és minden tekintetben. És ezt nagyon fontos értéknek látjuk, amit meg kell őrizni, és terjeszteni kell.</w:t>
      </w:r>
    </w:p>
    <w:p w:rsidR="00463E9E" w:rsidRPr="00B205F7" w:rsidRDefault="00463E9E" w:rsidP="00B205F7">
      <w:pPr>
        <w:rPr>
          <w:sz w:val="24"/>
          <w:szCs w:val="24"/>
        </w:rPr>
      </w:pPr>
      <w:r>
        <w:rPr>
          <w:sz w:val="24"/>
          <w:szCs w:val="24"/>
        </w:rPr>
        <w:t>Sokat tanultunk ebből a pár napból, és annyi energiát belefektettünk a blog készítésébe, hogy úgy érezzük, ezt érdemes is folytatni. Hisszük, a vékony rétegen kívül, akik ezeken a kulturális programokon részt vesznek, másokat is meg tudunk célozni, és bővíteni tudjuk a valóban értékes kultúra-fogyasztók körét.</w:t>
      </w:r>
    </w:p>
    <w:sectPr w:rsidR="00463E9E" w:rsidRPr="00B205F7" w:rsidSect="0061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F7"/>
    <w:rsid w:val="000A5D11"/>
    <w:rsid w:val="002947A6"/>
    <w:rsid w:val="0040553D"/>
    <w:rsid w:val="00432792"/>
    <w:rsid w:val="00463E9E"/>
    <w:rsid w:val="006124CA"/>
    <w:rsid w:val="008B223A"/>
    <w:rsid w:val="008F7B3F"/>
    <w:rsid w:val="00A0747B"/>
    <w:rsid w:val="00B205F7"/>
    <w:rsid w:val="00D62394"/>
    <w:rsid w:val="00D93B19"/>
    <w:rsid w:val="00F6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301</Words>
  <Characters>2080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</dc:title>
  <dc:subject/>
  <dc:creator>Décsi Ági</dc:creator>
  <cp:keywords/>
  <dc:description/>
  <cp:lastModifiedBy>Andrea</cp:lastModifiedBy>
  <cp:revision>2</cp:revision>
  <dcterms:created xsi:type="dcterms:W3CDTF">2013-03-14T11:06:00Z</dcterms:created>
  <dcterms:modified xsi:type="dcterms:W3CDTF">2013-03-14T11:06:00Z</dcterms:modified>
</cp:coreProperties>
</file>