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5B" w:rsidRPr="003B50BA" w:rsidRDefault="0080325B" w:rsidP="005D6808">
      <w:pPr>
        <w:jc w:val="center"/>
        <w:rPr>
          <w:b/>
          <w:sz w:val="32"/>
          <w:szCs w:val="32"/>
          <w:u w:val="single"/>
        </w:rPr>
      </w:pPr>
      <w:r w:rsidRPr="003B50BA">
        <w:rPr>
          <w:b/>
          <w:sz w:val="36"/>
          <w:szCs w:val="32"/>
          <w:u w:val="single"/>
        </w:rPr>
        <w:t>Testnevelés bemutatások</w:t>
      </w:r>
    </w:p>
    <w:p w:rsidR="0080325B" w:rsidRDefault="0080325B" w:rsidP="005D6808">
      <w:pPr>
        <w:jc w:val="center"/>
        <w:rPr>
          <w:b/>
          <w:i/>
          <w:u w:val="single"/>
        </w:rPr>
      </w:pPr>
    </w:p>
    <w:p w:rsidR="0080325B" w:rsidRDefault="0080325B" w:rsidP="005D6808">
      <w:pPr>
        <w:jc w:val="center"/>
        <w:rPr>
          <w:b/>
          <w:i/>
          <w:u w:val="single"/>
        </w:rPr>
      </w:pPr>
    </w:p>
    <w:p w:rsidR="0080325B" w:rsidRDefault="0080325B" w:rsidP="005D6808">
      <w:pPr>
        <w:jc w:val="center"/>
        <w:rPr>
          <w:b/>
          <w:i/>
          <w:u w:val="single"/>
        </w:rPr>
      </w:pPr>
    </w:p>
    <w:p w:rsidR="0080325B" w:rsidRPr="003B50BA" w:rsidRDefault="0080325B" w:rsidP="005D6808">
      <w:pPr>
        <w:jc w:val="center"/>
        <w:rPr>
          <w:b/>
          <w:sz w:val="32"/>
        </w:rPr>
      </w:pPr>
      <w:r w:rsidRPr="003B50BA">
        <w:rPr>
          <w:b/>
          <w:sz w:val="32"/>
        </w:rPr>
        <w:t>7. évfolyam</w:t>
      </w:r>
    </w:p>
    <w:p w:rsidR="0080325B" w:rsidRDefault="0080325B" w:rsidP="005D6808">
      <w:pPr>
        <w:rPr>
          <w:b/>
          <w:i/>
          <w:u w:val="single"/>
        </w:rPr>
      </w:pPr>
    </w:p>
    <w:p w:rsidR="0080325B" w:rsidRPr="00F04668" w:rsidRDefault="0080325B" w:rsidP="007A2A87">
      <w:pPr>
        <w:jc w:val="both"/>
        <w:rPr>
          <w:b/>
          <w:u w:val="single"/>
        </w:rPr>
      </w:pPr>
      <w:r w:rsidRPr="00F04668">
        <w:rPr>
          <w:b/>
          <w:u w:val="single"/>
        </w:rPr>
        <w:t>Az első bemutatás nov. 12-től nov. 16-ig</w:t>
      </w:r>
    </w:p>
    <w:p w:rsidR="0080325B" w:rsidRDefault="0080325B" w:rsidP="003B50BA">
      <w:pPr>
        <w:numPr>
          <w:ilvl w:val="0"/>
          <w:numId w:val="1"/>
        </w:numPr>
        <w:jc w:val="both"/>
      </w:pPr>
      <w:r w:rsidRPr="00011FA0">
        <w:rPr>
          <w:b/>
        </w:rPr>
        <w:t>Órai munka</w:t>
      </w:r>
      <w:r w:rsidRPr="00011FA0">
        <w:t xml:space="preserve">. </w:t>
      </w:r>
    </w:p>
    <w:p w:rsidR="0080325B" w:rsidRDefault="0080325B" w:rsidP="003B50BA">
      <w:pPr>
        <w:numPr>
          <w:ilvl w:val="0"/>
          <w:numId w:val="1"/>
        </w:numPr>
        <w:jc w:val="both"/>
      </w:pPr>
      <w:r w:rsidRPr="00011FA0">
        <w:rPr>
          <w:b/>
        </w:rPr>
        <w:t>Atlétika</w:t>
      </w:r>
      <w:r>
        <w:rPr>
          <w:b/>
        </w:rPr>
        <w:t xml:space="preserve"> jegyek</w:t>
      </w:r>
      <w:r w:rsidRPr="00011FA0">
        <w:t xml:space="preserve"> </w:t>
      </w:r>
    </w:p>
    <w:p w:rsidR="0080325B" w:rsidRDefault="0080325B" w:rsidP="003B50BA">
      <w:pPr>
        <w:numPr>
          <w:ilvl w:val="0"/>
          <w:numId w:val="2"/>
        </w:numPr>
        <w:jc w:val="both"/>
      </w:pPr>
      <w:r>
        <w:t>váltott lábú szökdelés</w:t>
      </w:r>
    </w:p>
    <w:p w:rsidR="0080325B" w:rsidRDefault="0080325B" w:rsidP="003B50BA">
      <w:pPr>
        <w:numPr>
          <w:ilvl w:val="0"/>
          <w:numId w:val="2"/>
        </w:numPr>
        <w:jc w:val="both"/>
      </w:pPr>
      <w:r>
        <w:t>indiánszökdelés</w:t>
      </w:r>
      <w:r w:rsidRPr="00011FA0">
        <w:t xml:space="preserve"> </w:t>
      </w:r>
    </w:p>
    <w:p w:rsidR="0080325B" w:rsidRDefault="0080325B" w:rsidP="003B50BA">
      <w:pPr>
        <w:numPr>
          <w:ilvl w:val="0"/>
          <w:numId w:val="2"/>
        </w:numPr>
        <w:jc w:val="both"/>
      </w:pPr>
      <w:r>
        <w:t>állórajt</w:t>
      </w:r>
    </w:p>
    <w:p w:rsidR="0080325B" w:rsidRDefault="0080325B" w:rsidP="003B50BA">
      <w:pPr>
        <w:numPr>
          <w:ilvl w:val="0"/>
          <w:numId w:val="2"/>
        </w:numPr>
        <w:jc w:val="both"/>
      </w:pPr>
      <w:r>
        <w:t>térdelőrajt</w:t>
      </w:r>
    </w:p>
    <w:p w:rsidR="0080325B" w:rsidRPr="00C57F7D" w:rsidRDefault="0080325B" w:rsidP="003B50BA">
      <w:pPr>
        <w:numPr>
          <w:ilvl w:val="0"/>
          <w:numId w:val="1"/>
        </w:numPr>
        <w:jc w:val="both"/>
      </w:pPr>
      <w:r w:rsidRPr="007A2A87">
        <w:rPr>
          <w:b/>
        </w:rPr>
        <w:t>Kosárlabda</w:t>
      </w:r>
      <w:r>
        <w:rPr>
          <w:b/>
        </w:rPr>
        <w:t xml:space="preserve"> jegyek</w:t>
      </w:r>
    </w:p>
    <w:p w:rsidR="0080325B" w:rsidRDefault="0080325B" w:rsidP="003B50BA">
      <w:pPr>
        <w:numPr>
          <w:ilvl w:val="0"/>
          <w:numId w:val="3"/>
        </w:numPr>
        <w:jc w:val="both"/>
      </w:pPr>
      <w:r>
        <w:t xml:space="preserve">önindítás </w:t>
      </w:r>
      <w:r w:rsidRPr="00011FA0">
        <w:t>megállás, s</w:t>
      </w:r>
      <w:r>
        <w:t>arkazás, kétkezes mellső átadás</w:t>
      </w:r>
      <w:r w:rsidRPr="00011FA0">
        <w:t xml:space="preserve"> </w:t>
      </w:r>
    </w:p>
    <w:p w:rsidR="0080325B" w:rsidRDefault="0080325B" w:rsidP="003B50BA">
      <w:pPr>
        <w:numPr>
          <w:ilvl w:val="0"/>
          <w:numId w:val="3"/>
        </w:numPr>
        <w:jc w:val="both"/>
      </w:pPr>
      <w:r>
        <w:t>hosszúindulás fektetett dobás.</w:t>
      </w:r>
    </w:p>
    <w:p w:rsidR="0080325B" w:rsidRPr="00C57F7D" w:rsidRDefault="0080325B" w:rsidP="00C57F7D">
      <w:pPr>
        <w:jc w:val="both"/>
      </w:pPr>
    </w:p>
    <w:p w:rsidR="0080325B" w:rsidRPr="00F04668" w:rsidRDefault="0080325B" w:rsidP="005D6808">
      <w:pPr>
        <w:jc w:val="both"/>
        <w:rPr>
          <w:b/>
          <w:u w:val="single"/>
        </w:rPr>
      </w:pPr>
      <w:r w:rsidRPr="00F04668">
        <w:rPr>
          <w:b/>
          <w:u w:val="single"/>
        </w:rPr>
        <w:t>Második bemutatás február 11-től 15-ig</w:t>
      </w:r>
    </w:p>
    <w:p w:rsidR="0080325B" w:rsidRPr="00E81F02" w:rsidRDefault="0080325B" w:rsidP="003B50BA">
      <w:pPr>
        <w:numPr>
          <w:ilvl w:val="0"/>
          <w:numId w:val="4"/>
        </w:numPr>
        <w:jc w:val="both"/>
        <w:rPr>
          <w:sz w:val="22"/>
          <w:szCs w:val="22"/>
        </w:rPr>
      </w:pPr>
      <w:r w:rsidRPr="00011FA0">
        <w:rPr>
          <w:b/>
          <w:sz w:val="22"/>
          <w:szCs w:val="22"/>
        </w:rPr>
        <w:t>Órai munka</w:t>
      </w:r>
      <w:r w:rsidRPr="00011FA0">
        <w:rPr>
          <w:sz w:val="22"/>
          <w:szCs w:val="22"/>
        </w:rPr>
        <w:t>.</w:t>
      </w:r>
    </w:p>
    <w:p w:rsidR="0080325B" w:rsidRPr="00003D21" w:rsidRDefault="0080325B" w:rsidP="003B50BA">
      <w:pPr>
        <w:numPr>
          <w:ilvl w:val="0"/>
          <w:numId w:val="4"/>
        </w:numPr>
        <w:jc w:val="both"/>
        <w:rPr>
          <w:sz w:val="22"/>
          <w:szCs w:val="22"/>
        </w:rPr>
      </w:pPr>
      <w:r w:rsidRPr="00003D21">
        <w:rPr>
          <w:b/>
        </w:rPr>
        <w:t>Szekrényugrás</w:t>
      </w:r>
      <w:r>
        <w:rPr>
          <w:b/>
        </w:rPr>
        <w:t>:</w:t>
      </w:r>
      <w:r w:rsidRPr="00011FA0">
        <w:t xml:space="preserve"> </w:t>
      </w:r>
      <w:r>
        <w:t xml:space="preserve">5 fajta ugrás (felguggolás homorított leugrás, felguggolás bukfenc előre, felbukfenc, felguggolás terpesz leugrás, keresztbe állított szekrényen átguggolás) </w:t>
      </w:r>
    </w:p>
    <w:p w:rsidR="0080325B" w:rsidRDefault="0080325B" w:rsidP="003B50BA">
      <w:pPr>
        <w:numPr>
          <w:ilvl w:val="0"/>
          <w:numId w:val="4"/>
        </w:numPr>
        <w:jc w:val="both"/>
      </w:pPr>
      <w:r w:rsidRPr="00003D21">
        <w:rPr>
          <w:b/>
        </w:rPr>
        <w:t>Talaj</w:t>
      </w:r>
      <w:r>
        <w:rPr>
          <w:b/>
        </w:rPr>
        <w:t xml:space="preserve">torna: </w:t>
      </w:r>
      <w:r>
        <w:t>13 talajgyakorlati elem bemutatása (guruló átfordulás előre, hátra, terpeszbukfenc előre, hátra, mérlegállás, cigánykerék, bátorugrás, fejállás, tarkóállás, kézállásba fellendülés segítővel gurulás előre állásba, tigrisbukfenc, híd, fejenátfordulás)</w:t>
      </w:r>
    </w:p>
    <w:p w:rsidR="0080325B" w:rsidRPr="002E3E56" w:rsidRDefault="0080325B" w:rsidP="003B50BA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2E3E56">
        <w:rPr>
          <w:b/>
        </w:rPr>
        <w:t xml:space="preserve">Kötélmászás: </w:t>
      </w:r>
      <w:r>
        <w:t>szabályos mászókulcsolás 5 méteres kötélre</w:t>
      </w:r>
    </w:p>
    <w:p w:rsidR="0080325B" w:rsidRPr="002E3E56" w:rsidRDefault="0080325B" w:rsidP="003B50BA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2E3E56">
        <w:rPr>
          <w:b/>
          <w:sz w:val="22"/>
          <w:szCs w:val="22"/>
        </w:rPr>
        <w:t xml:space="preserve">Gimnasztika: </w:t>
      </w:r>
      <w:r w:rsidRPr="002E3E56">
        <w:rPr>
          <w:sz w:val="22"/>
          <w:szCs w:val="22"/>
        </w:rPr>
        <w:t>48 ütemű szabadgyakorlat bemutatása ütemre.</w:t>
      </w:r>
    </w:p>
    <w:p w:rsidR="0080325B" w:rsidRPr="002E3E56" w:rsidRDefault="0080325B" w:rsidP="003B50BA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Labdarúgás: </w:t>
      </w:r>
      <w:r>
        <w:rPr>
          <w:sz w:val="22"/>
          <w:szCs w:val="22"/>
        </w:rPr>
        <w:t>szlalom labdavezetés mindkét lábbal, passz a padra, visszaérkező labda kapuralövése belső csűdrúgással.</w:t>
      </w:r>
    </w:p>
    <w:p w:rsidR="0080325B" w:rsidRDefault="0080325B" w:rsidP="005D6808">
      <w:pPr>
        <w:jc w:val="both"/>
        <w:rPr>
          <w:i/>
        </w:rPr>
      </w:pPr>
    </w:p>
    <w:p w:rsidR="0080325B" w:rsidRDefault="0080325B" w:rsidP="005D6808">
      <w:pPr>
        <w:jc w:val="both"/>
        <w:rPr>
          <w:i/>
        </w:rPr>
      </w:pPr>
    </w:p>
    <w:p w:rsidR="0080325B" w:rsidRPr="00F04668" w:rsidRDefault="0080325B" w:rsidP="005D6808">
      <w:pPr>
        <w:jc w:val="both"/>
        <w:rPr>
          <w:b/>
          <w:u w:val="single"/>
        </w:rPr>
      </w:pPr>
      <w:r w:rsidRPr="00F04668">
        <w:rPr>
          <w:b/>
          <w:u w:val="single"/>
        </w:rPr>
        <w:t>Harmadik bemutatás május 27-től 31- ig</w:t>
      </w:r>
    </w:p>
    <w:p w:rsidR="0080325B" w:rsidRPr="00E81F02" w:rsidRDefault="0080325B" w:rsidP="003B50B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81F02">
        <w:rPr>
          <w:b/>
          <w:sz w:val="22"/>
          <w:szCs w:val="22"/>
        </w:rPr>
        <w:t>Órai munka</w:t>
      </w:r>
    </w:p>
    <w:p w:rsidR="0080325B" w:rsidRPr="00E81F02" w:rsidRDefault="0080325B" w:rsidP="003B50B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81F02">
        <w:rPr>
          <w:b/>
          <w:sz w:val="22"/>
          <w:szCs w:val="22"/>
        </w:rPr>
        <w:t>Atlétika jegyek</w:t>
      </w:r>
    </w:p>
    <w:p w:rsidR="0080325B" w:rsidRPr="00E81F02" w:rsidRDefault="0080325B" w:rsidP="003B50B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</w:t>
      </w:r>
      <w:r w:rsidRPr="00E81F02">
        <w:rPr>
          <w:sz w:val="22"/>
          <w:szCs w:val="22"/>
        </w:rPr>
        <w:t xml:space="preserve">tlépő magasugrás </w:t>
      </w:r>
    </w:p>
    <w:p w:rsidR="0080325B" w:rsidRPr="00E81F02" w:rsidRDefault="0080325B" w:rsidP="003B50B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81F02">
        <w:rPr>
          <w:sz w:val="22"/>
          <w:szCs w:val="22"/>
        </w:rPr>
        <w:t>islabda hajítás</w:t>
      </w:r>
      <w:r>
        <w:rPr>
          <w:sz w:val="22"/>
          <w:szCs w:val="22"/>
        </w:rPr>
        <w:t xml:space="preserve"> három kilépéssel hátrakészített labdával</w:t>
      </w:r>
      <w:r w:rsidRPr="00E81F02">
        <w:rPr>
          <w:sz w:val="22"/>
          <w:szCs w:val="22"/>
        </w:rPr>
        <w:t xml:space="preserve"> </w:t>
      </w:r>
    </w:p>
    <w:p w:rsidR="0080325B" w:rsidRPr="00E81F02" w:rsidRDefault="0080325B" w:rsidP="003B50B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81F02">
        <w:rPr>
          <w:b/>
          <w:sz w:val="22"/>
          <w:szCs w:val="22"/>
        </w:rPr>
        <w:t>Röplabda jegyek</w:t>
      </w:r>
    </w:p>
    <w:p w:rsidR="0080325B" w:rsidRDefault="0080325B" w:rsidP="003B50B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kosárérintés fej fölé</w:t>
      </w:r>
    </w:p>
    <w:p w:rsidR="0080325B" w:rsidRDefault="0080325B" w:rsidP="003B50B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alkarérintés fej fölé</w:t>
      </w:r>
    </w:p>
    <w:p w:rsidR="0080325B" w:rsidRPr="00E81F02" w:rsidRDefault="0080325B" w:rsidP="003B50B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alsó egyenes nyitás</w:t>
      </w:r>
    </w:p>
    <w:p w:rsidR="0080325B" w:rsidRPr="00E81F02" w:rsidRDefault="0080325B" w:rsidP="003B50B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81F02">
        <w:rPr>
          <w:b/>
          <w:sz w:val="22"/>
          <w:szCs w:val="22"/>
        </w:rPr>
        <w:t>Úszás jegyek</w:t>
      </w:r>
    </w:p>
    <w:p w:rsidR="0080325B" w:rsidRDefault="0080325B" w:rsidP="003B50BA">
      <w:pPr>
        <w:numPr>
          <w:ilvl w:val="0"/>
          <w:numId w:val="8"/>
        </w:num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750 méter"/>
        </w:smartTagPr>
        <w:r>
          <w:rPr>
            <w:sz w:val="22"/>
            <w:szCs w:val="22"/>
          </w:rPr>
          <w:t>750 méter</w:t>
        </w:r>
      </w:smartTag>
      <w:r>
        <w:rPr>
          <w:sz w:val="22"/>
          <w:szCs w:val="22"/>
        </w:rPr>
        <w:t xml:space="preserve"> folyamatos úszás</w:t>
      </w:r>
    </w:p>
    <w:p w:rsidR="0080325B" w:rsidRPr="00E81F02" w:rsidRDefault="0080325B" w:rsidP="003B50BA">
      <w:pPr>
        <w:numPr>
          <w:ilvl w:val="0"/>
          <w:numId w:val="8"/>
        </w:num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5 m"/>
        </w:smartTagPr>
        <w:r>
          <w:rPr>
            <w:sz w:val="22"/>
            <w:szCs w:val="22"/>
          </w:rPr>
          <w:t>25 m</w:t>
        </w:r>
      </w:smartTag>
      <w:r>
        <w:rPr>
          <w:sz w:val="22"/>
          <w:szCs w:val="22"/>
        </w:rPr>
        <w:t xml:space="preserve"> gyorsúszás, hátúszás, mellúszás helyes technikával</w:t>
      </w:r>
    </w:p>
    <w:p w:rsidR="0080325B" w:rsidRPr="002E3E56" w:rsidRDefault="0080325B" w:rsidP="003B50BA">
      <w:pPr>
        <w:numPr>
          <w:ilvl w:val="0"/>
          <w:numId w:val="5"/>
        </w:numPr>
        <w:jc w:val="both"/>
        <w:rPr>
          <w:sz w:val="22"/>
          <w:szCs w:val="22"/>
        </w:rPr>
      </w:pPr>
      <w:r w:rsidRPr="002E3E56">
        <w:rPr>
          <w:b/>
          <w:sz w:val="22"/>
          <w:szCs w:val="22"/>
        </w:rPr>
        <w:t>Felmérések</w:t>
      </w:r>
      <w:r w:rsidRPr="002E3E56">
        <w:rPr>
          <w:sz w:val="22"/>
          <w:szCs w:val="22"/>
        </w:rPr>
        <w:t xml:space="preserve">: ha az év végi felmérések nagyobb részében fejlődés mutatkozott beszámítjuk az év végi osztályzatba. </w:t>
      </w:r>
    </w:p>
    <w:p w:rsidR="0080325B" w:rsidRDefault="0080325B" w:rsidP="005D6808">
      <w:pPr>
        <w:jc w:val="both"/>
        <w:rPr>
          <w:rFonts w:ascii="Arial Black" w:hAnsi="Arial Black"/>
          <w:b/>
        </w:rPr>
      </w:pPr>
    </w:p>
    <w:p w:rsidR="0080325B" w:rsidRDefault="0080325B" w:rsidP="005D6808">
      <w:pPr>
        <w:jc w:val="both"/>
        <w:rPr>
          <w:rFonts w:ascii="Arial Black" w:hAnsi="Arial Black"/>
          <w:b/>
        </w:rPr>
      </w:pPr>
    </w:p>
    <w:p w:rsidR="0080325B" w:rsidRPr="003B50BA" w:rsidRDefault="0080325B" w:rsidP="00B80725">
      <w:pPr>
        <w:jc w:val="center"/>
        <w:rPr>
          <w:b/>
          <w:sz w:val="32"/>
        </w:rPr>
      </w:pPr>
      <w:r w:rsidRPr="003B50BA">
        <w:rPr>
          <w:b/>
          <w:sz w:val="32"/>
        </w:rPr>
        <w:t>8. évfolyam</w:t>
      </w:r>
    </w:p>
    <w:p w:rsidR="0080325B" w:rsidRDefault="0080325B" w:rsidP="00B80725">
      <w:pPr>
        <w:jc w:val="center"/>
        <w:rPr>
          <w:b/>
        </w:rPr>
      </w:pPr>
    </w:p>
    <w:p w:rsidR="0080325B" w:rsidRPr="00F04668" w:rsidRDefault="0080325B" w:rsidP="00B80725">
      <w:pPr>
        <w:rPr>
          <w:b/>
          <w:u w:val="single"/>
        </w:rPr>
      </w:pPr>
      <w:r w:rsidRPr="00F04668">
        <w:rPr>
          <w:b/>
          <w:u w:val="single"/>
        </w:rPr>
        <w:t xml:space="preserve"> Az első bemutatás november 4. hete nov. 19-től nov. 23-ig</w:t>
      </w:r>
    </w:p>
    <w:p w:rsidR="0080325B" w:rsidRPr="00F04668" w:rsidRDefault="0080325B" w:rsidP="003B50BA">
      <w:pPr>
        <w:numPr>
          <w:ilvl w:val="0"/>
          <w:numId w:val="29"/>
        </w:numPr>
        <w:jc w:val="both"/>
        <w:rPr>
          <w:rFonts w:ascii="Arial Black" w:hAnsi="Arial Black"/>
          <w:b/>
        </w:rPr>
      </w:pPr>
      <w:r w:rsidRPr="00F04668">
        <w:rPr>
          <w:b/>
          <w:sz w:val="22"/>
          <w:szCs w:val="22"/>
        </w:rPr>
        <w:t>Órai munka</w:t>
      </w:r>
    </w:p>
    <w:p w:rsidR="0080325B" w:rsidRPr="00F04668" w:rsidRDefault="0080325B" w:rsidP="003B50BA">
      <w:pPr>
        <w:numPr>
          <w:ilvl w:val="0"/>
          <w:numId w:val="29"/>
        </w:numPr>
        <w:jc w:val="both"/>
        <w:rPr>
          <w:rFonts w:ascii="Arial Black" w:hAnsi="Arial Black"/>
          <w:b/>
        </w:rPr>
      </w:pPr>
      <w:r w:rsidRPr="00F04668">
        <w:rPr>
          <w:b/>
          <w:sz w:val="22"/>
          <w:szCs w:val="22"/>
        </w:rPr>
        <w:t>Atlétika</w:t>
      </w:r>
      <w:r w:rsidRPr="00F04668">
        <w:rPr>
          <w:sz w:val="22"/>
          <w:szCs w:val="22"/>
        </w:rPr>
        <w:t>: Átlépő magasugrás technikai végrehajtása.(A magasugró versenyben kimagaslót produkálók és a flop technikát megfelelően elsajátítók külön értékelhetők)</w:t>
      </w:r>
    </w:p>
    <w:p w:rsidR="0080325B" w:rsidRPr="00F04668" w:rsidRDefault="0080325B" w:rsidP="003B50BA">
      <w:pPr>
        <w:numPr>
          <w:ilvl w:val="0"/>
          <w:numId w:val="29"/>
        </w:numPr>
        <w:jc w:val="both"/>
        <w:rPr>
          <w:rFonts w:ascii="Arial Black" w:hAnsi="Arial Black"/>
          <w:b/>
        </w:rPr>
      </w:pPr>
      <w:r w:rsidRPr="00F04668">
        <w:rPr>
          <w:sz w:val="22"/>
          <w:szCs w:val="22"/>
        </w:rPr>
        <w:t xml:space="preserve"> </w:t>
      </w:r>
      <w:r w:rsidRPr="00F04668">
        <w:rPr>
          <w:b/>
          <w:sz w:val="22"/>
          <w:szCs w:val="22"/>
        </w:rPr>
        <w:t>Kézilabda</w:t>
      </w:r>
      <w:r w:rsidRPr="00F04668">
        <w:rPr>
          <w:sz w:val="22"/>
          <w:szCs w:val="22"/>
        </w:rPr>
        <w:t>:</w:t>
      </w:r>
      <w:r w:rsidRPr="00F04668">
        <w:rPr>
          <w:rFonts w:ascii="Arial Black" w:hAnsi="Arial Black"/>
          <w:b/>
        </w:rPr>
        <w:t xml:space="preserve"> </w:t>
      </w:r>
      <w:r w:rsidRPr="00F04668">
        <w:rPr>
          <w:sz w:val="22"/>
          <w:szCs w:val="22"/>
        </w:rPr>
        <w:t>Egykezes felső átadás, labdavezetés, átadás-átvétel, felugrásos kapura lövés önindítással, játék készség</w:t>
      </w:r>
    </w:p>
    <w:p w:rsidR="0080325B" w:rsidRPr="00F04668" w:rsidRDefault="0080325B" w:rsidP="005D6808">
      <w:pPr>
        <w:jc w:val="center"/>
        <w:rPr>
          <w:b/>
        </w:rPr>
      </w:pPr>
    </w:p>
    <w:p w:rsidR="0080325B" w:rsidRPr="00F04668" w:rsidRDefault="0080325B" w:rsidP="00B80725">
      <w:pPr>
        <w:jc w:val="both"/>
        <w:rPr>
          <w:b/>
          <w:u w:val="single"/>
        </w:rPr>
      </w:pPr>
      <w:r w:rsidRPr="00F04668">
        <w:rPr>
          <w:b/>
          <w:u w:val="single"/>
        </w:rPr>
        <w:t>Második bemutatás február második hetében febr. 11-15-ig</w:t>
      </w:r>
    </w:p>
    <w:p w:rsidR="0080325B" w:rsidRPr="00F04668" w:rsidRDefault="0080325B" w:rsidP="003B50BA">
      <w:pPr>
        <w:numPr>
          <w:ilvl w:val="0"/>
          <w:numId w:val="30"/>
        </w:numPr>
        <w:jc w:val="both"/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Órai munka</w:t>
      </w:r>
    </w:p>
    <w:p w:rsidR="0080325B" w:rsidRDefault="0080325B" w:rsidP="003B50BA">
      <w:pPr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Torna: </w:t>
      </w:r>
    </w:p>
    <w:p w:rsidR="0080325B" w:rsidRPr="00F04668" w:rsidRDefault="0080325B" w:rsidP="003B50BA">
      <w:pPr>
        <w:numPr>
          <w:ilvl w:val="0"/>
          <w:numId w:val="31"/>
        </w:numPr>
        <w:jc w:val="both"/>
        <w:rPr>
          <w:b/>
        </w:rPr>
      </w:pPr>
      <w:r w:rsidRPr="00F04668">
        <w:rPr>
          <w:b/>
        </w:rPr>
        <w:t>Szekrényugrás</w:t>
      </w:r>
      <w:r w:rsidRPr="00F04668">
        <w:t xml:space="preserve"> (4 rész) átguggolással, ill. terpeszátugrással</w:t>
      </w:r>
    </w:p>
    <w:p w:rsidR="0080325B" w:rsidRPr="00F04668" w:rsidRDefault="0080325B" w:rsidP="003B50BA">
      <w:pPr>
        <w:numPr>
          <w:ilvl w:val="0"/>
          <w:numId w:val="31"/>
        </w:numPr>
        <w:jc w:val="both"/>
        <w:rPr>
          <w:b/>
        </w:rPr>
      </w:pPr>
      <w:r w:rsidRPr="00F04668">
        <w:rPr>
          <w:b/>
        </w:rPr>
        <w:t>Talajtorna</w:t>
      </w:r>
      <w:r w:rsidRPr="00F04668">
        <w:t xml:space="preserve">: az 5 kötelező talajgyakorlati elem (fejállás, cigánykerék, kézállásba fellendülés-gurulás, mérlegállás, tigrisbukfenc) valamint különböző összekötő vagy kiegészítő elemek közül 3végrehajtása (guruló átfordulások, híd, tarkóbillenés, bátorugrás, kiszúrás kézállásba stb.) Fejen átfordulás, és kísérletet kell tenni a kézen átfordulás bemutatására is. Elemkapcsolatok kialakítása (pl. tigrisbukfenc fejen átfordulás). </w:t>
      </w:r>
    </w:p>
    <w:p w:rsidR="0080325B" w:rsidRPr="00F04668" w:rsidRDefault="0080325B" w:rsidP="003B50BA">
      <w:pPr>
        <w:numPr>
          <w:ilvl w:val="0"/>
          <w:numId w:val="31"/>
        </w:numPr>
        <w:jc w:val="both"/>
        <w:rPr>
          <w:b/>
        </w:rPr>
      </w:pPr>
      <w:r w:rsidRPr="00F04668">
        <w:rPr>
          <w:b/>
        </w:rPr>
        <w:t xml:space="preserve">Gyűrű: </w:t>
      </w:r>
      <w:r w:rsidRPr="00F04668">
        <w:t xml:space="preserve">alaplendület, lefüggés, hátsó lefüggés, lebegő függés, homorított leugrás. </w:t>
      </w:r>
    </w:p>
    <w:p w:rsidR="0080325B" w:rsidRPr="00F04668" w:rsidRDefault="0080325B" w:rsidP="003B50BA">
      <w:pPr>
        <w:numPr>
          <w:ilvl w:val="0"/>
          <w:numId w:val="31"/>
        </w:numPr>
        <w:jc w:val="both"/>
        <w:rPr>
          <w:b/>
        </w:rPr>
      </w:pPr>
      <w:r w:rsidRPr="00F04668">
        <w:rPr>
          <w:b/>
        </w:rPr>
        <w:t xml:space="preserve">Gerenda: </w:t>
      </w:r>
      <w:r w:rsidRPr="00F04668">
        <w:t>járások, szökkenések, fordulatok, guruló átf</w:t>
      </w:r>
      <w:r>
        <w:t>ordulás segítséggel, leugrás.</w:t>
      </w:r>
    </w:p>
    <w:p w:rsidR="0080325B" w:rsidRPr="00F04668" w:rsidRDefault="0080325B" w:rsidP="003B50BA">
      <w:pPr>
        <w:numPr>
          <w:ilvl w:val="0"/>
          <w:numId w:val="30"/>
        </w:numPr>
        <w:jc w:val="both"/>
        <w:rPr>
          <w:b/>
        </w:rPr>
      </w:pPr>
      <w:r>
        <w:rPr>
          <w:b/>
        </w:rPr>
        <w:t>Kosárlabda</w:t>
      </w:r>
      <w:r w:rsidRPr="00F04668">
        <w:rPr>
          <w:b/>
        </w:rPr>
        <w:t xml:space="preserve"> </w:t>
      </w:r>
      <w:r w:rsidRPr="00F04668">
        <w:t>kapott labdából fektetett dobás mindkét oldalra, rövid indul</w:t>
      </w:r>
      <w:r>
        <w:t xml:space="preserve">ás tempó dobás, játékkészség </w:t>
      </w:r>
    </w:p>
    <w:p w:rsidR="0080325B" w:rsidRPr="00F04668" w:rsidRDefault="0080325B" w:rsidP="003B50BA">
      <w:pPr>
        <w:numPr>
          <w:ilvl w:val="0"/>
          <w:numId w:val="30"/>
        </w:numPr>
        <w:jc w:val="both"/>
        <w:rPr>
          <w:b/>
        </w:rPr>
      </w:pPr>
      <w:r>
        <w:rPr>
          <w:b/>
        </w:rPr>
        <w:t>Kötélmászás</w:t>
      </w:r>
    </w:p>
    <w:p w:rsidR="0080325B" w:rsidRPr="00F04668" w:rsidRDefault="0080325B" w:rsidP="005D6808">
      <w:pPr>
        <w:jc w:val="center"/>
        <w:rPr>
          <w:b/>
        </w:rPr>
      </w:pPr>
    </w:p>
    <w:p w:rsidR="0080325B" w:rsidRPr="00F04668" w:rsidRDefault="0080325B" w:rsidP="005D6808">
      <w:pPr>
        <w:ind w:left="360"/>
        <w:jc w:val="both"/>
      </w:pPr>
    </w:p>
    <w:p w:rsidR="0080325B" w:rsidRPr="00F04668" w:rsidRDefault="0080325B" w:rsidP="00B80725">
      <w:pPr>
        <w:ind w:left="360"/>
        <w:jc w:val="both"/>
      </w:pPr>
    </w:p>
    <w:p w:rsidR="0080325B" w:rsidRPr="00F04668" w:rsidRDefault="0080325B" w:rsidP="00B80725">
      <w:pPr>
        <w:jc w:val="both"/>
        <w:rPr>
          <w:b/>
          <w:u w:val="single"/>
        </w:rPr>
      </w:pPr>
      <w:r w:rsidRPr="00F04668">
        <w:rPr>
          <w:b/>
          <w:u w:val="single"/>
        </w:rPr>
        <w:t>Harmadik bemutatás május ötödik hetében máj 27-től május 31- ig</w:t>
      </w:r>
    </w:p>
    <w:p w:rsidR="0080325B" w:rsidRDefault="0080325B" w:rsidP="003B50BA">
      <w:pPr>
        <w:numPr>
          <w:ilvl w:val="0"/>
          <w:numId w:val="32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Órai munka</w:t>
      </w:r>
    </w:p>
    <w:p w:rsidR="0080325B" w:rsidRDefault="0080325B" w:rsidP="003B50BA">
      <w:pPr>
        <w:numPr>
          <w:ilvl w:val="0"/>
          <w:numId w:val="32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Atlétika</w:t>
      </w:r>
      <w:r w:rsidRPr="00F0466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04668">
        <w:rPr>
          <w:sz w:val="22"/>
          <w:szCs w:val="22"/>
        </w:rPr>
        <w:t>60 m-es futás térdelő rajtból, időre, távolugrás</w:t>
      </w:r>
    </w:p>
    <w:p w:rsidR="0080325B" w:rsidRDefault="0080325B" w:rsidP="003B50BA">
      <w:pPr>
        <w:numPr>
          <w:ilvl w:val="0"/>
          <w:numId w:val="32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Röplabda</w:t>
      </w:r>
      <w:r w:rsidRPr="00F04668">
        <w:rPr>
          <w:sz w:val="22"/>
          <w:szCs w:val="22"/>
        </w:rPr>
        <w:t xml:space="preserve">: technikai alapok, alap kosárérintés, alkar érintés, alsó egyenes nyitás, játékkészség </w:t>
      </w:r>
    </w:p>
    <w:p w:rsidR="0080325B" w:rsidRDefault="0080325B" w:rsidP="003B50BA">
      <w:pPr>
        <w:numPr>
          <w:ilvl w:val="0"/>
          <w:numId w:val="32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Gimnasztikai gyakorlatsor II.</w:t>
      </w:r>
      <w:r w:rsidRPr="00F04668">
        <w:rPr>
          <w:sz w:val="22"/>
          <w:szCs w:val="22"/>
        </w:rPr>
        <w:t xml:space="preserve"> (48 ütem) </w:t>
      </w:r>
    </w:p>
    <w:p w:rsidR="0080325B" w:rsidRPr="00F04668" w:rsidRDefault="0080325B" w:rsidP="003B50BA">
      <w:pPr>
        <w:numPr>
          <w:ilvl w:val="0"/>
          <w:numId w:val="32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Felmérések</w:t>
      </w:r>
      <w:r w:rsidRPr="00F04668">
        <w:rPr>
          <w:sz w:val="22"/>
          <w:szCs w:val="22"/>
        </w:rPr>
        <w:t xml:space="preserve">: ha az év végi felmérések nagyobb részében fejlődés mutatkozott, beszámítjuk az év végi osztályzatba. </w:t>
      </w:r>
    </w:p>
    <w:p w:rsidR="0080325B" w:rsidRPr="00F04668" w:rsidRDefault="0080325B" w:rsidP="005D6808">
      <w:pPr>
        <w:jc w:val="both"/>
      </w:pPr>
    </w:p>
    <w:p w:rsidR="0080325B" w:rsidRDefault="0080325B" w:rsidP="005D6808">
      <w:pPr>
        <w:jc w:val="both"/>
        <w:rPr>
          <w:i/>
        </w:rPr>
      </w:pPr>
    </w:p>
    <w:p w:rsidR="0080325B" w:rsidRDefault="0080325B" w:rsidP="005D6808">
      <w:pPr>
        <w:jc w:val="center"/>
        <w:rPr>
          <w:b/>
        </w:rPr>
      </w:pPr>
    </w:p>
    <w:p w:rsidR="0080325B" w:rsidRPr="003B50BA" w:rsidRDefault="0080325B" w:rsidP="005D6808">
      <w:pPr>
        <w:jc w:val="center"/>
        <w:rPr>
          <w:b/>
          <w:sz w:val="32"/>
        </w:rPr>
      </w:pPr>
      <w:r w:rsidRPr="003B50BA">
        <w:rPr>
          <w:b/>
          <w:sz w:val="32"/>
        </w:rPr>
        <w:t>9. évfolyam</w:t>
      </w:r>
    </w:p>
    <w:p w:rsidR="0080325B" w:rsidRDefault="0080325B" w:rsidP="005D6808">
      <w:pPr>
        <w:jc w:val="center"/>
        <w:rPr>
          <w:b/>
        </w:rPr>
      </w:pPr>
    </w:p>
    <w:p w:rsidR="0080325B" w:rsidRDefault="0080325B" w:rsidP="005D6808">
      <w:pPr>
        <w:jc w:val="center"/>
        <w:rPr>
          <w:b/>
          <w:i/>
          <w:u w:val="single"/>
        </w:rPr>
      </w:pPr>
    </w:p>
    <w:p w:rsidR="0080325B" w:rsidRPr="00F04668" w:rsidRDefault="0080325B" w:rsidP="005D6808">
      <w:pPr>
        <w:jc w:val="both"/>
        <w:rPr>
          <w:b/>
          <w:u w:val="single"/>
        </w:rPr>
      </w:pPr>
      <w:r w:rsidRPr="00F04668">
        <w:rPr>
          <w:b/>
          <w:u w:val="single"/>
        </w:rPr>
        <w:t xml:space="preserve"> Az első bemutatás november 4. hete nov. </w:t>
      </w:r>
      <w:r>
        <w:rPr>
          <w:b/>
          <w:u w:val="single"/>
        </w:rPr>
        <w:t>19</w:t>
      </w:r>
      <w:r w:rsidRPr="00F04668">
        <w:rPr>
          <w:b/>
          <w:u w:val="single"/>
        </w:rPr>
        <w:t>-től nov. 2</w:t>
      </w:r>
      <w:r>
        <w:rPr>
          <w:b/>
          <w:u w:val="single"/>
        </w:rPr>
        <w:t>3</w:t>
      </w:r>
      <w:r w:rsidRPr="00F04668">
        <w:rPr>
          <w:b/>
          <w:u w:val="single"/>
        </w:rPr>
        <w:t>-ig</w:t>
      </w:r>
    </w:p>
    <w:p w:rsidR="0080325B" w:rsidRDefault="0080325B" w:rsidP="003B50BA">
      <w:pPr>
        <w:numPr>
          <w:ilvl w:val="0"/>
          <w:numId w:val="33"/>
        </w:numPr>
        <w:jc w:val="both"/>
      </w:pPr>
      <w:r w:rsidRPr="00F04668">
        <w:rPr>
          <w:b/>
        </w:rPr>
        <w:t>Órai munka</w:t>
      </w:r>
      <w:r w:rsidRPr="00011FA0">
        <w:t xml:space="preserve">. </w:t>
      </w:r>
    </w:p>
    <w:p w:rsidR="0080325B" w:rsidRDefault="0080325B" w:rsidP="003B50BA">
      <w:pPr>
        <w:numPr>
          <w:ilvl w:val="0"/>
          <w:numId w:val="33"/>
        </w:numPr>
        <w:jc w:val="both"/>
      </w:pPr>
      <w:r w:rsidRPr="00F04668">
        <w:rPr>
          <w:b/>
        </w:rPr>
        <w:t>Atlétika</w:t>
      </w:r>
    </w:p>
    <w:p w:rsidR="0080325B" w:rsidRPr="00F04668" w:rsidRDefault="0080325B" w:rsidP="003B50BA">
      <w:pPr>
        <w:numPr>
          <w:ilvl w:val="0"/>
          <w:numId w:val="34"/>
        </w:numPr>
        <w:jc w:val="both"/>
      </w:pPr>
      <w:r w:rsidRPr="00011FA0">
        <w:t xml:space="preserve">kislabda hajítás háromlépéses szabályos dobóritmussal. </w:t>
      </w:r>
    </w:p>
    <w:p w:rsidR="0080325B" w:rsidRDefault="0080325B" w:rsidP="003B50BA">
      <w:pPr>
        <w:numPr>
          <w:ilvl w:val="0"/>
          <w:numId w:val="34"/>
        </w:numPr>
        <w:jc w:val="both"/>
      </w:pPr>
      <w:r>
        <w:t xml:space="preserve">térdelőrajt sprintfutással. </w:t>
      </w:r>
    </w:p>
    <w:p w:rsidR="0080325B" w:rsidRPr="00011FA0" w:rsidRDefault="0080325B" w:rsidP="003B50BA">
      <w:pPr>
        <w:numPr>
          <w:ilvl w:val="0"/>
          <w:numId w:val="33"/>
        </w:numPr>
        <w:jc w:val="both"/>
      </w:pPr>
      <w:r w:rsidRPr="00F04668">
        <w:rPr>
          <w:b/>
        </w:rPr>
        <w:t>Kosárlabda</w:t>
      </w:r>
      <w:r w:rsidRPr="00011FA0">
        <w:t xml:space="preserve">: félpályáról lendületes labdavezetés fektetett dobás.  </w:t>
      </w:r>
    </w:p>
    <w:p w:rsidR="0080325B" w:rsidRDefault="0080325B" w:rsidP="005D6808">
      <w:pPr>
        <w:ind w:left="360"/>
        <w:rPr>
          <w:i/>
        </w:rPr>
      </w:pPr>
    </w:p>
    <w:p w:rsidR="0080325B" w:rsidRPr="00F04668" w:rsidRDefault="0080325B" w:rsidP="005D6808">
      <w:pPr>
        <w:jc w:val="both"/>
        <w:rPr>
          <w:b/>
          <w:u w:val="single"/>
        </w:rPr>
      </w:pPr>
      <w:r w:rsidRPr="00F04668">
        <w:rPr>
          <w:b/>
          <w:u w:val="single"/>
        </w:rPr>
        <w:t xml:space="preserve">Második bemutatás </w:t>
      </w:r>
      <w:r>
        <w:rPr>
          <w:b/>
          <w:u w:val="single"/>
        </w:rPr>
        <w:t>február</w:t>
      </w:r>
      <w:r w:rsidRPr="00F04668">
        <w:rPr>
          <w:b/>
          <w:u w:val="single"/>
        </w:rPr>
        <w:t xml:space="preserve"> második hetében </w:t>
      </w:r>
      <w:r>
        <w:rPr>
          <w:b/>
          <w:u w:val="single"/>
        </w:rPr>
        <w:t>febr</w:t>
      </w:r>
      <w:r w:rsidRPr="00F04668">
        <w:rPr>
          <w:b/>
          <w:u w:val="single"/>
        </w:rPr>
        <w:t xml:space="preserve">. </w:t>
      </w:r>
      <w:r>
        <w:rPr>
          <w:b/>
          <w:u w:val="single"/>
        </w:rPr>
        <w:t>11</w:t>
      </w:r>
      <w:r w:rsidRPr="00F04668">
        <w:rPr>
          <w:b/>
          <w:u w:val="single"/>
        </w:rPr>
        <w:t>-</w:t>
      </w:r>
      <w:r>
        <w:rPr>
          <w:b/>
          <w:u w:val="single"/>
        </w:rPr>
        <w:t>15-ig</w:t>
      </w:r>
    </w:p>
    <w:p w:rsidR="0080325B" w:rsidRDefault="0080325B" w:rsidP="003B50BA">
      <w:pPr>
        <w:numPr>
          <w:ilvl w:val="0"/>
          <w:numId w:val="35"/>
        </w:numPr>
        <w:jc w:val="both"/>
      </w:pPr>
      <w:r w:rsidRPr="00011FA0">
        <w:rPr>
          <w:b/>
        </w:rPr>
        <w:t>Órai munka.</w:t>
      </w:r>
    </w:p>
    <w:p w:rsidR="0080325B" w:rsidRPr="00F04668" w:rsidRDefault="0080325B" w:rsidP="003B50BA">
      <w:pPr>
        <w:numPr>
          <w:ilvl w:val="0"/>
          <w:numId w:val="35"/>
        </w:numPr>
        <w:jc w:val="both"/>
      </w:pPr>
      <w:r w:rsidRPr="00011FA0">
        <w:rPr>
          <w:b/>
        </w:rPr>
        <w:t xml:space="preserve">Torna: </w:t>
      </w:r>
    </w:p>
    <w:p w:rsidR="0080325B" w:rsidRPr="00F04668" w:rsidRDefault="0080325B" w:rsidP="003B50BA">
      <w:pPr>
        <w:numPr>
          <w:ilvl w:val="0"/>
          <w:numId w:val="36"/>
        </w:numPr>
        <w:jc w:val="both"/>
      </w:pPr>
      <w:r w:rsidRPr="00011FA0">
        <w:t xml:space="preserve">Szekrényugrás: (5 részes szekrényen, vagy 4 részes szekrényen) keresztbe állított szekrényen átguggolás, vagy hosszába állított szekrényen terpeszátugrás. </w:t>
      </w:r>
    </w:p>
    <w:p w:rsidR="0080325B" w:rsidRDefault="0080325B" w:rsidP="003B50BA">
      <w:pPr>
        <w:numPr>
          <w:ilvl w:val="0"/>
          <w:numId w:val="36"/>
        </w:numPr>
        <w:jc w:val="both"/>
      </w:pPr>
      <w:r w:rsidRPr="00011FA0">
        <w:t>Talajgyakorlat: összefüggő talajgyakorlat bemutatása a kötelező talajgyakorlati elemek (fejállás, cigánykerék, kézállásba fellendülés-gurulás, mérlegállás, tigrisbukfenc, fejen átfordulás) valamint különböző összekötő vagy kiegészítő elemek felhasználásával (guruló átfordulások, híd, tarkóbillenés, bátorugr</w:t>
      </w:r>
      <w:r>
        <w:t xml:space="preserve">ás, kiszúrás kézállásba stb.) </w:t>
      </w:r>
    </w:p>
    <w:p w:rsidR="0080325B" w:rsidRPr="00011FA0" w:rsidRDefault="0080325B" w:rsidP="003B50BA">
      <w:pPr>
        <w:numPr>
          <w:ilvl w:val="0"/>
          <w:numId w:val="35"/>
        </w:numPr>
        <w:jc w:val="both"/>
      </w:pPr>
      <w:r w:rsidRPr="00F04668">
        <w:rPr>
          <w:b/>
        </w:rPr>
        <w:t>Kézilabda:</w:t>
      </w:r>
      <w:r w:rsidRPr="00011FA0">
        <w:t xml:space="preserve"> egykezes felső átadással passzolás középre, vissza passz után lendületes labd</w:t>
      </w:r>
      <w:bookmarkStart w:id="0" w:name="_GoBack"/>
      <w:bookmarkEnd w:id="0"/>
      <w:r w:rsidRPr="00011FA0">
        <w:t>avezetés és kitámasztásos kapura lövés.</w:t>
      </w:r>
    </w:p>
    <w:p w:rsidR="0080325B" w:rsidRDefault="0080325B" w:rsidP="005D6808">
      <w:pPr>
        <w:rPr>
          <w:i/>
        </w:rPr>
      </w:pPr>
    </w:p>
    <w:p w:rsidR="0080325B" w:rsidRPr="00F04668" w:rsidRDefault="0080325B" w:rsidP="005D6808">
      <w:pPr>
        <w:jc w:val="both"/>
        <w:rPr>
          <w:b/>
          <w:u w:val="single"/>
        </w:rPr>
      </w:pPr>
      <w:r w:rsidRPr="00F04668">
        <w:rPr>
          <w:b/>
          <w:u w:val="single"/>
        </w:rPr>
        <w:t>Harmadik bemutatás május ötöd</w:t>
      </w:r>
      <w:r>
        <w:rPr>
          <w:b/>
          <w:u w:val="single"/>
        </w:rPr>
        <w:t>ik hetében máj 27-től jún. 31-ig</w:t>
      </w:r>
    </w:p>
    <w:p w:rsidR="0080325B" w:rsidRDefault="0080325B" w:rsidP="003B50BA">
      <w:pPr>
        <w:numPr>
          <w:ilvl w:val="0"/>
          <w:numId w:val="37"/>
        </w:numPr>
        <w:jc w:val="both"/>
      </w:pPr>
      <w:r w:rsidRPr="00011FA0">
        <w:rPr>
          <w:b/>
        </w:rPr>
        <w:t>Órai munka</w:t>
      </w:r>
      <w:r w:rsidRPr="00011FA0">
        <w:t xml:space="preserve">. </w:t>
      </w:r>
    </w:p>
    <w:p w:rsidR="0080325B" w:rsidRPr="00F04668" w:rsidRDefault="0080325B" w:rsidP="003B50BA">
      <w:pPr>
        <w:numPr>
          <w:ilvl w:val="0"/>
          <w:numId w:val="37"/>
        </w:numPr>
        <w:jc w:val="both"/>
      </w:pPr>
      <w:r w:rsidRPr="00011FA0">
        <w:rPr>
          <w:b/>
        </w:rPr>
        <w:t>Atlétika</w:t>
      </w:r>
      <w:r w:rsidRPr="00011FA0">
        <w:t xml:space="preserve">: </w:t>
      </w:r>
    </w:p>
    <w:p w:rsidR="0080325B" w:rsidRPr="00F04668" w:rsidRDefault="0080325B" w:rsidP="003B50BA">
      <w:pPr>
        <w:numPr>
          <w:ilvl w:val="0"/>
          <w:numId w:val="38"/>
        </w:numPr>
        <w:jc w:val="both"/>
      </w:pPr>
      <w:r w:rsidRPr="00011FA0">
        <w:t xml:space="preserve">Magasugrás ollózó technikával; </w:t>
      </w:r>
    </w:p>
    <w:p w:rsidR="0080325B" w:rsidRDefault="0080325B" w:rsidP="003B50BA">
      <w:pPr>
        <w:numPr>
          <w:ilvl w:val="0"/>
          <w:numId w:val="38"/>
        </w:numPr>
        <w:jc w:val="both"/>
      </w:pPr>
      <w:r w:rsidRPr="00011FA0">
        <w:t>Súlylökés beszö</w:t>
      </w:r>
      <w:r>
        <w:t xml:space="preserve">kkenéses lendületszerzéssel. </w:t>
      </w:r>
    </w:p>
    <w:p w:rsidR="0080325B" w:rsidRPr="00F04668" w:rsidRDefault="0080325B" w:rsidP="003B50BA">
      <w:pPr>
        <w:numPr>
          <w:ilvl w:val="0"/>
          <w:numId w:val="37"/>
        </w:numPr>
        <w:jc w:val="both"/>
      </w:pPr>
      <w:r w:rsidRPr="00011FA0">
        <w:rPr>
          <w:b/>
        </w:rPr>
        <w:t>Röplabda</w:t>
      </w:r>
      <w:r w:rsidRPr="00011FA0">
        <w:t xml:space="preserve">: </w:t>
      </w:r>
    </w:p>
    <w:p w:rsidR="0080325B" w:rsidRPr="00F04668" w:rsidRDefault="0080325B" w:rsidP="003B50BA">
      <w:pPr>
        <w:numPr>
          <w:ilvl w:val="0"/>
          <w:numId w:val="38"/>
        </w:numPr>
        <w:jc w:val="both"/>
      </w:pPr>
      <w:r w:rsidRPr="00011FA0">
        <w:t xml:space="preserve">alsó egyenes nyitás; </w:t>
      </w:r>
    </w:p>
    <w:p w:rsidR="0080325B" w:rsidRDefault="0080325B" w:rsidP="003B50BA">
      <w:pPr>
        <w:numPr>
          <w:ilvl w:val="0"/>
          <w:numId w:val="38"/>
        </w:numPr>
        <w:jc w:val="both"/>
      </w:pPr>
      <w:r>
        <w:t>f</w:t>
      </w:r>
      <w:r w:rsidRPr="00011FA0">
        <w:t>olyamatos kosá</w:t>
      </w:r>
      <w:r>
        <w:t xml:space="preserve">r- és alkarérintés párokban. </w:t>
      </w:r>
    </w:p>
    <w:p w:rsidR="0080325B" w:rsidRDefault="0080325B" w:rsidP="003B50BA">
      <w:pPr>
        <w:numPr>
          <w:ilvl w:val="0"/>
          <w:numId w:val="37"/>
        </w:numPr>
        <w:jc w:val="both"/>
      </w:pPr>
      <w:r w:rsidRPr="00011FA0">
        <w:rPr>
          <w:b/>
        </w:rPr>
        <w:t>Felmérések</w:t>
      </w:r>
      <w:r w:rsidRPr="00011FA0">
        <w:t>: ha az év végi felmérések nagyobb részében fejlődés vagy visszaesés mutatkozott beszámítjuk az év végi osztályzatba.</w:t>
      </w:r>
    </w:p>
    <w:p w:rsidR="0080325B" w:rsidRPr="00011FA0" w:rsidRDefault="0080325B" w:rsidP="00E90F25">
      <w:pPr>
        <w:ind w:left="360"/>
        <w:jc w:val="both"/>
      </w:pPr>
    </w:p>
    <w:p w:rsidR="0080325B" w:rsidRPr="003B50BA" w:rsidRDefault="0080325B" w:rsidP="005D6808">
      <w:pPr>
        <w:jc w:val="center"/>
        <w:rPr>
          <w:b/>
          <w:sz w:val="32"/>
        </w:rPr>
      </w:pPr>
      <w:r w:rsidRPr="003B50BA">
        <w:rPr>
          <w:b/>
          <w:sz w:val="32"/>
        </w:rPr>
        <w:t>9.ny évfolyam</w:t>
      </w:r>
    </w:p>
    <w:p w:rsidR="0080325B" w:rsidRPr="00F04668" w:rsidRDefault="0080325B" w:rsidP="00846AC5">
      <w:pPr>
        <w:jc w:val="center"/>
        <w:rPr>
          <w:b/>
        </w:rPr>
      </w:pPr>
    </w:p>
    <w:p w:rsidR="0080325B" w:rsidRPr="00F04668" w:rsidRDefault="0080325B" w:rsidP="00846AC5">
      <w:pPr>
        <w:rPr>
          <w:b/>
          <w:u w:val="single"/>
        </w:rPr>
      </w:pPr>
      <w:r w:rsidRPr="00F04668">
        <w:rPr>
          <w:b/>
          <w:u w:val="single"/>
        </w:rPr>
        <w:t xml:space="preserve"> Az első bemutatás november 4. hete nov. 19-től nov. 23-ig</w:t>
      </w:r>
    </w:p>
    <w:p w:rsidR="0080325B" w:rsidRPr="00F04668" w:rsidRDefault="0080325B" w:rsidP="003B50BA">
      <w:pPr>
        <w:numPr>
          <w:ilvl w:val="0"/>
          <w:numId w:val="26"/>
        </w:numPr>
        <w:jc w:val="both"/>
        <w:rPr>
          <w:rFonts w:ascii="Arial Black" w:hAnsi="Arial Black"/>
          <w:b/>
        </w:rPr>
      </w:pPr>
      <w:r w:rsidRPr="00F04668">
        <w:rPr>
          <w:sz w:val="22"/>
          <w:szCs w:val="22"/>
        </w:rPr>
        <w:t xml:space="preserve"> </w:t>
      </w:r>
      <w:r w:rsidRPr="00F04668">
        <w:rPr>
          <w:b/>
          <w:sz w:val="22"/>
          <w:szCs w:val="22"/>
        </w:rPr>
        <w:t>Órai munk</w:t>
      </w:r>
      <w:r>
        <w:rPr>
          <w:b/>
          <w:sz w:val="22"/>
          <w:szCs w:val="22"/>
        </w:rPr>
        <w:t>a</w:t>
      </w:r>
    </w:p>
    <w:p w:rsidR="0080325B" w:rsidRPr="00F04668" w:rsidRDefault="0080325B" w:rsidP="003B50BA">
      <w:pPr>
        <w:numPr>
          <w:ilvl w:val="0"/>
          <w:numId w:val="26"/>
        </w:numPr>
        <w:jc w:val="both"/>
        <w:rPr>
          <w:rFonts w:ascii="Arial Black" w:hAnsi="Arial Black"/>
          <w:b/>
        </w:rPr>
      </w:pPr>
      <w:r w:rsidRPr="00F04668">
        <w:rPr>
          <w:b/>
          <w:sz w:val="22"/>
          <w:szCs w:val="22"/>
        </w:rPr>
        <w:t>Atlétika</w:t>
      </w:r>
      <w:r w:rsidRPr="00F04668">
        <w:rPr>
          <w:sz w:val="22"/>
          <w:szCs w:val="22"/>
        </w:rPr>
        <w:t>: Átlépő magasugrás technikai végrehajtása.(A magasugró versenyben kimagaslót produkálók és a flop technikát megfelelően elsajátítók külön értékelhetők)</w:t>
      </w:r>
    </w:p>
    <w:p w:rsidR="0080325B" w:rsidRPr="00F04668" w:rsidRDefault="0080325B" w:rsidP="003B50BA">
      <w:pPr>
        <w:numPr>
          <w:ilvl w:val="0"/>
          <w:numId w:val="26"/>
        </w:numPr>
        <w:jc w:val="both"/>
        <w:rPr>
          <w:rFonts w:ascii="Arial Black" w:hAnsi="Arial Black"/>
          <w:b/>
        </w:rPr>
      </w:pPr>
      <w:r w:rsidRPr="00F04668">
        <w:rPr>
          <w:b/>
          <w:sz w:val="22"/>
          <w:szCs w:val="22"/>
        </w:rPr>
        <w:t>Kézilabda</w:t>
      </w:r>
      <w:r w:rsidRPr="00F04668">
        <w:rPr>
          <w:sz w:val="22"/>
          <w:szCs w:val="22"/>
        </w:rPr>
        <w:t>:</w:t>
      </w:r>
      <w:r w:rsidRPr="00F04668">
        <w:rPr>
          <w:rFonts w:ascii="Arial Black" w:hAnsi="Arial Black"/>
          <w:b/>
        </w:rPr>
        <w:t xml:space="preserve"> </w:t>
      </w:r>
      <w:r w:rsidRPr="00F04668">
        <w:rPr>
          <w:sz w:val="22"/>
          <w:szCs w:val="22"/>
        </w:rPr>
        <w:t xml:space="preserve">Egykezes felső átadás, labdavezetés, átadás-átvétel, </w:t>
      </w:r>
      <w:r>
        <w:rPr>
          <w:sz w:val="22"/>
          <w:szCs w:val="22"/>
        </w:rPr>
        <w:t>felugrásos kapura lövés önind</w:t>
      </w:r>
      <w:r w:rsidRPr="00F04668">
        <w:rPr>
          <w:sz w:val="22"/>
          <w:szCs w:val="22"/>
        </w:rPr>
        <w:t>ítással, játék készség</w:t>
      </w:r>
    </w:p>
    <w:p w:rsidR="0080325B" w:rsidRPr="00F04668" w:rsidRDefault="0080325B" w:rsidP="00846AC5">
      <w:pPr>
        <w:jc w:val="center"/>
        <w:rPr>
          <w:b/>
        </w:rPr>
      </w:pPr>
    </w:p>
    <w:p w:rsidR="0080325B" w:rsidRPr="00F04668" w:rsidRDefault="0080325B" w:rsidP="00846AC5">
      <w:pPr>
        <w:jc w:val="both"/>
        <w:rPr>
          <w:b/>
          <w:u w:val="single"/>
        </w:rPr>
      </w:pPr>
      <w:r w:rsidRPr="00F04668">
        <w:rPr>
          <w:b/>
          <w:u w:val="single"/>
        </w:rPr>
        <w:t>Második bemutatás február második hetében febr. 11-15-ig</w:t>
      </w:r>
    </w:p>
    <w:p w:rsidR="0080325B" w:rsidRPr="00F04668" w:rsidRDefault="0080325B" w:rsidP="003B50BA">
      <w:pPr>
        <w:numPr>
          <w:ilvl w:val="0"/>
          <w:numId w:val="27"/>
        </w:numPr>
        <w:jc w:val="both"/>
      </w:pPr>
      <w:r>
        <w:rPr>
          <w:b/>
          <w:sz w:val="22"/>
          <w:szCs w:val="22"/>
        </w:rPr>
        <w:t xml:space="preserve">Órai munka </w:t>
      </w:r>
    </w:p>
    <w:p w:rsidR="0080325B" w:rsidRDefault="0080325B" w:rsidP="003B50BA">
      <w:pPr>
        <w:numPr>
          <w:ilvl w:val="0"/>
          <w:numId w:val="27"/>
        </w:numPr>
        <w:jc w:val="both"/>
      </w:pPr>
      <w:r w:rsidRPr="00F04668">
        <w:rPr>
          <w:b/>
        </w:rPr>
        <w:t>Szekrényugrás</w:t>
      </w:r>
      <w:r w:rsidRPr="00F04668">
        <w:t xml:space="preserve"> (5, illetve a lányoknak 4 rész) átguggolással, ill. terpeszátugrással</w:t>
      </w:r>
      <w:r>
        <w:t xml:space="preserve"> </w:t>
      </w:r>
    </w:p>
    <w:p w:rsidR="0080325B" w:rsidRPr="00F04668" w:rsidRDefault="0080325B" w:rsidP="003B50BA">
      <w:pPr>
        <w:numPr>
          <w:ilvl w:val="0"/>
          <w:numId w:val="27"/>
        </w:numPr>
        <w:jc w:val="both"/>
      </w:pPr>
      <w:r>
        <w:rPr>
          <w:b/>
        </w:rPr>
        <w:t xml:space="preserve">Torna </w:t>
      </w:r>
    </w:p>
    <w:p w:rsidR="0080325B" w:rsidRDefault="0080325B" w:rsidP="003B50BA">
      <w:pPr>
        <w:numPr>
          <w:ilvl w:val="0"/>
          <w:numId w:val="28"/>
        </w:numPr>
        <w:jc w:val="both"/>
      </w:pPr>
      <w:r w:rsidRPr="00F04668">
        <w:rPr>
          <w:b/>
        </w:rPr>
        <w:t>Talajtorna</w:t>
      </w:r>
      <w:r w:rsidRPr="00F04668">
        <w:t xml:space="preserve">: az 5 kötelező talajgyakorlati elem (fejállás, cigánykerék, kézállásba fellendülés-gurulás, mérlegállás, tigrisbukfenc) valamint különböző összekötő vagy kiegészítő elemek közül 3végrehajtása (guruló átfordulások, híd, tarkóbillenés, bátorugrás, kiszúrás kézállásba stb.) Fejen átfordulás, és kísérletet kell tenni a kézen átfordulás bemutatására is. Elemkapcsolatok kialakítása (pl. tigrisbukfenc fejen átfordulás). Az összefüggő talajgyakorlat összeállítása külön értékelendő. </w:t>
      </w:r>
    </w:p>
    <w:p w:rsidR="0080325B" w:rsidRDefault="0080325B" w:rsidP="003B50BA">
      <w:pPr>
        <w:numPr>
          <w:ilvl w:val="0"/>
          <w:numId w:val="28"/>
        </w:numPr>
        <w:jc w:val="both"/>
      </w:pPr>
      <w:r w:rsidRPr="00F04668">
        <w:rPr>
          <w:b/>
        </w:rPr>
        <w:t xml:space="preserve">Gyűrű: </w:t>
      </w:r>
      <w:r w:rsidRPr="00F04668">
        <w:t xml:space="preserve">alaplendület, lefüggés, hátsó lefüggés, lebegő függés, homorított leugrás. </w:t>
      </w:r>
    </w:p>
    <w:p w:rsidR="0080325B" w:rsidRDefault="0080325B" w:rsidP="003B50BA">
      <w:pPr>
        <w:numPr>
          <w:ilvl w:val="0"/>
          <w:numId w:val="28"/>
        </w:numPr>
        <w:jc w:val="both"/>
      </w:pPr>
      <w:r w:rsidRPr="00F04668">
        <w:rPr>
          <w:b/>
        </w:rPr>
        <w:t xml:space="preserve">Gerenda: </w:t>
      </w:r>
      <w:r w:rsidRPr="00F04668">
        <w:t>járások, szökkenések, fordulatok, guruló átf</w:t>
      </w:r>
      <w:r>
        <w:t xml:space="preserve">ordulás segítséggel, leugrás. </w:t>
      </w:r>
    </w:p>
    <w:p w:rsidR="0080325B" w:rsidRDefault="0080325B" w:rsidP="003B50BA">
      <w:pPr>
        <w:numPr>
          <w:ilvl w:val="0"/>
          <w:numId w:val="27"/>
        </w:numPr>
        <w:jc w:val="both"/>
      </w:pPr>
      <w:r>
        <w:rPr>
          <w:b/>
        </w:rPr>
        <w:t>Kosárlabda:</w:t>
      </w:r>
      <w:r w:rsidRPr="00F04668">
        <w:rPr>
          <w:b/>
        </w:rPr>
        <w:t xml:space="preserve"> </w:t>
      </w:r>
      <w:r w:rsidRPr="00F04668">
        <w:t>kapott labdából fektetett dobás mindkét oldalra, rövid indulás tempó dobás, hármas lefutás,</w:t>
      </w:r>
      <w:r>
        <w:t xml:space="preserve"> játékkészség </w:t>
      </w:r>
    </w:p>
    <w:p w:rsidR="0080325B" w:rsidRPr="00F04668" w:rsidRDefault="0080325B" w:rsidP="003B50BA">
      <w:pPr>
        <w:numPr>
          <w:ilvl w:val="0"/>
          <w:numId w:val="27"/>
        </w:numPr>
        <w:jc w:val="both"/>
      </w:pPr>
      <w:r>
        <w:rPr>
          <w:b/>
        </w:rPr>
        <w:t>Kötélmászás</w:t>
      </w:r>
      <w:r w:rsidRPr="00F04668">
        <w:rPr>
          <w:b/>
        </w:rPr>
        <w:t xml:space="preserve"> (</w:t>
      </w:r>
      <w:r w:rsidRPr="00F04668">
        <w:t>fiúknak függeszkedés)</w:t>
      </w:r>
    </w:p>
    <w:p w:rsidR="0080325B" w:rsidRPr="00F04668" w:rsidRDefault="0080325B" w:rsidP="00F04668">
      <w:pPr>
        <w:jc w:val="both"/>
      </w:pPr>
    </w:p>
    <w:p w:rsidR="0080325B" w:rsidRPr="00F04668" w:rsidRDefault="0080325B" w:rsidP="00846AC5">
      <w:pPr>
        <w:jc w:val="both"/>
        <w:rPr>
          <w:b/>
          <w:u w:val="single"/>
        </w:rPr>
      </w:pPr>
      <w:r w:rsidRPr="00F04668">
        <w:rPr>
          <w:b/>
          <w:u w:val="single"/>
        </w:rPr>
        <w:t>Harmadik bemutatás május ötödik hetében máj 27-től május 31- ig</w:t>
      </w:r>
    </w:p>
    <w:p w:rsidR="0080325B" w:rsidRDefault="0080325B" w:rsidP="003B50BA">
      <w:pPr>
        <w:numPr>
          <w:ilvl w:val="0"/>
          <w:numId w:val="39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Órai munka</w:t>
      </w:r>
    </w:p>
    <w:p w:rsidR="0080325B" w:rsidRDefault="0080325B" w:rsidP="003B50BA">
      <w:pPr>
        <w:numPr>
          <w:ilvl w:val="0"/>
          <w:numId w:val="39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Atlétika</w:t>
      </w:r>
      <w:r w:rsidRPr="00F04668">
        <w:rPr>
          <w:sz w:val="22"/>
          <w:szCs w:val="22"/>
        </w:rPr>
        <w:t xml:space="preserve">:60 m-es futás térdelő rajtból, időre, kislabda hajítás, súlylökés becsúszással </w:t>
      </w:r>
    </w:p>
    <w:p w:rsidR="0080325B" w:rsidRDefault="0080325B" w:rsidP="003B50BA">
      <w:pPr>
        <w:numPr>
          <w:ilvl w:val="0"/>
          <w:numId w:val="39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Röplabda</w:t>
      </w:r>
      <w:r w:rsidRPr="00F04668">
        <w:rPr>
          <w:sz w:val="22"/>
          <w:szCs w:val="22"/>
        </w:rPr>
        <w:t xml:space="preserve">: technikai alapok, alap kosárérintés, alkar érintés, alsó egyenes nyitás, játékkészség </w:t>
      </w:r>
    </w:p>
    <w:p w:rsidR="0080325B" w:rsidRDefault="0080325B" w:rsidP="003B50BA">
      <w:pPr>
        <w:numPr>
          <w:ilvl w:val="0"/>
          <w:numId w:val="39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Gimnasztikai gyakorlatsor I.</w:t>
      </w:r>
      <w:r w:rsidRPr="00F04668">
        <w:rPr>
          <w:sz w:val="22"/>
          <w:szCs w:val="22"/>
        </w:rPr>
        <w:t xml:space="preserve"> (48 ütem) </w:t>
      </w:r>
    </w:p>
    <w:p w:rsidR="0080325B" w:rsidRPr="00F04668" w:rsidRDefault="0080325B" w:rsidP="003B50BA">
      <w:pPr>
        <w:numPr>
          <w:ilvl w:val="0"/>
          <w:numId w:val="39"/>
        </w:numPr>
        <w:jc w:val="both"/>
        <w:rPr>
          <w:sz w:val="22"/>
          <w:szCs w:val="22"/>
        </w:rPr>
      </w:pPr>
      <w:r w:rsidRPr="00F04668">
        <w:rPr>
          <w:b/>
          <w:sz w:val="22"/>
          <w:szCs w:val="22"/>
        </w:rPr>
        <w:t>Felmérések</w:t>
      </w:r>
      <w:r w:rsidRPr="00F04668">
        <w:rPr>
          <w:sz w:val="22"/>
          <w:szCs w:val="22"/>
        </w:rPr>
        <w:t xml:space="preserve">: ha az év végi felmérések nagyobb részében fejlődés mutatkozott, beszámítjuk az év végi osztályzatba. </w:t>
      </w:r>
    </w:p>
    <w:p w:rsidR="0080325B" w:rsidRDefault="0080325B" w:rsidP="00846AC5">
      <w:pPr>
        <w:jc w:val="both"/>
        <w:rPr>
          <w:i/>
        </w:rPr>
      </w:pPr>
    </w:p>
    <w:p w:rsidR="0080325B" w:rsidRDefault="0080325B" w:rsidP="005D6808">
      <w:pPr>
        <w:jc w:val="center"/>
        <w:rPr>
          <w:b/>
        </w:rPr>
      </w:pPr>
    </w:p>
    <w:p w:rsidR="0080325B" w:rsidRDefault="0080325B" w:rsidP="005D6808">
      <w:pPr>
        <w:jc w:val="center"/>
        <w:rPr>
          <w:b/>
        </w:rPr>
      </w:pPr>
    </w:p>
    <w:p w:rsidR="0080325B" w:rsidRPr="003B50BA" w:rsidRDefault="0080325B" w:rsidP="005D6808">
      <w:pPr>
        <w:jc w:val="center"/>
        <w:rPr>
          <w:b/>
          <w:sz w:val="32"/>
        </w:rPr>
      </w:pPr>
      <w:r w:rsidRPr="003B50BA">
        <w:rPr>
          <w:b/>
          <w:sz w:val="32"/>
        </w:rPr>
        <w:t>10. évfolyam</w:t>
      </w:r>
    </w:p>
    <w:p w:rsidR="0080325B" w:rsidRDefault="0080325B" w:rsidP="005D6808">
      <w:pPr>
        <w:jc w:val="center"/>
        <w:rPr>
          <w:b/>
          <w:i/>
          <w:u w:val="single"/>
        </w:rPr>
      </w:pPr>
    </w:p>
    <w:p w:rsidR="0080325B" w:rsidRPr="00DE6EA6" w:rsidRDefault="0080325B" w:rsidP="005D6808">
      <w:pPr>
        <w:jc w:val="center"/>
        <w:rPr>
          <w:b/>
        </w:rPr>
      </w:pPr>
    </w:p>
    <w:p w:rsidR="0080325B" w:rsidRPr="00F04668" w:rsidRDefault="0080325B" w:rsidP="005D6808">
      <w:pPr>
        <w:jc w:val="both"/>
        <w:rPr>
          <w:b/>
          <w:u w:val="single"/>
        </w:rPr>
      </w:pPr>
      <w:r w:rsidRPr="00F04668">
        <w:rPr>
          <w:b/>
          <w:u w:val="single"/>
        </w:rPr>
        <w:t>Az első bemutatás nov. 12-től nov. 16-ig</w:t>
      </w:r>
    </w:p>
    <w:p w:rsidR="0080325B" w:rsidRDefault="0080325B" w:rsidP="003B50BA">
      <w:pPr>
        <w:numPr>
          <w:ilvl w:val="0"/>
          <w:numId w:val="9"/>
        </w:numPr>
        <w:jc w:val="both"/>
      </w:pPr>
      <w:r w:rsidRPr="00280327">
        <w:rPr>
          <w:b/>
        </w:rPr>
        <w:t>Órai munka</w:t>
      </w:r>
      <w:r w:rsidRPr="00280327">
        <w:t xml:space="preserve">. </w:t>
      </w:r>
    </w:p>
    <w:p w:rsidR="0080325B" w:rsidRDefault="0080325B" w:rsidP="003B50BA">
      <w:pPr>
        <w:numPr>
          <w:ilvl w:val="0"/>
          <w:numId w:val="9"/>
        </w:numPr>
        <w:jc w:val="both"/>
      </w:pPr>
      <w:r w:rsidRPr="00280327">
        <w:rPr>
          <w:b/>
        </w:rPr>
        <w:t>Atlétika</w:t>
      </w:r>
      <w:r w:rsidRPr="00280327">
        <w:t xml:space="preserve">: </w:t>
      </w:r>
      <w:r>
        <w:t>súlylökés befordulással</w:t>
      </w:r>
    </w:p>
    <w:p w:rsidR="0080325B" w:rsidRPr="00DE6EA6" w:rsidRDefault="0080325B" w:rsidP="003B50BA">
      <w:pPr>
        <w:numPr>
          <w:ilvl w:val="0"/>
          <w:numId w:val="9"/>
        </w:numPr>
        <w:jc w:val="both"/>
      </w:pPr>
      <w:r>
        <w:rPr>
          <w:b/>
        </w:rPr>
        <w:t>Kosárlabda jegyek</w:t>
      </w:r>
    </w:p>
    <w:p w:rsidR="0080325B" w:rsidRPr="00DE6EA6" w:rsidRDefault="0080325B" w:rsidP="003B50BA">
      <w:pPr>
        <w:numPr>
          <w:ilvl w:val="0"/>
          <w:numId w:val="10"/>
        </w:numPr>
        <w:jc w:val="both"/>
      </w:pPr>
      <w:r w:rsidRPr="00DE6EA6">
        <w:t>dobócsel után hosszúindulás ügyetlenebbik kézzel, fektetett dobás</w:t>
      </w:r>
    </w:p>
    <w:p w:rsidR="0080325B" w:rsidRPr="00DE6EA6" w:rsidRDefault="0080325B" w:rsidP="003B50BA">
      <w:pPr>
        <w:numPr>
          <w:ilvl w:val="0"/>
          <w:numId w:val="10"/>
        </w:numPr>
        <w:jc w:val="both"/>
      </w:pPr>
      <w:r w:rsidRPr="00DE6EA6">
        <w:t>rövidindulás tempódobás</w:t>
      </w:r>
    </w:p>
    <w:p w:rsidR="0080325B" w:rsidRDefault="0080325B" w:rsidP="00DE6EA6">
      <w:pPr>
        <w:jc w:val="both"/>
      </w:pPr>
    </w:p>
    <w:p w:rsidR="0080325B" w:rsidRPr="00D947A8" w:rsidRDefault="0080325B" w:rsidP="005D6808">
      <w:pPr>
        <w:ind w:left="360"/>
        <w:rPr>
          <w:i/>
        </w:rPr>
      </w:pPr>
    </w:p>
    <w:p w:rsidR="0080325B" w:rsidRPr="00F04668" w:rsidRDefault="0080325B" w:rsidP="00DE6EA6">
      <w:pPr>
        <w:jc w:val="both"/>
        <w:rPr>
          <w:b/>
          <w:u w:val="single"/>
        </w:rPr>
      </w:pPr>
      <w:r w:rsidRPr="00F04668">
        <w:rPr>
          <w:b/>
          <w:u w:val="single"/>
        </w:rPr>
        <w:t>Második bemutatás február 11-től 15-ig</w:t>
      </w:r>
    </w:p>
    <w:p w:rsidR="0080325B" w:rsidRDefault="0080325B" w:rsidP="003B50BA">
      <w:pPr>
        <w:numPr>
          <w:ilvl w:val="0"/>
          <w:numId w:val="11"/>
        </w:numPr>
        <w:jc w:val="both"/>
      </w:pPr>
      <w:r w:rsidRPr="00280327">
        <w:rPr>
          <w:b/>
        </w:rPr>
        <w:t>Órai munka</w:t>
      </w:r>
    </w:p>
    <w:p w:rsidR="0080325B" w:rsidRPr="00DE6EA6" w:rsidRDefault="0080325B" w:rsidP="003B50BA">
      <w:pPr>
        <w:numPr>
          <w:ilvl w:val="0"/>
          <w:numId w:val="11"/>
        </w:numPr>
        <w:jc w:val="both"/>
      </w:pPr>
      <w:r w:rsidRPr="00280327">
        <w:rPr>
          <w:b/>
        </w:rPr>
        <w:t>Torna</w:t>
      </w:r>
      <w:r>
        <w:rPr>
          <w:b/>
        </w:rPr>
        <w:t xml:space="preserve"> jegyek</w:t>
      </w:r>
    </w:p>
    <w:p w:rsidR="0080325B" w:rsidRDefault="0080325B" w:rsidP="003B50BA">
      <w:pPr>
        <w:numPr>
          <w:ilvl w:val="0"/>
          <w:numId w:val="13"/>
        </w:numPr>
        <w:jc w:val="both"/>
      </w:pPr>
      <w:r w:rsidRPr="00280327">
        <w:t>Kötélmászás</w:t>
      </w:r>
      <w:r w:rsidRPr="00280327">
        <w:rPr>
          <w:b/>
        </w:rPr>
        <w:t xml:space="preserve">: </w:t>
      </w:r>
      <w:r w:rsidRPr="00280327">
        <w:t xml:space="preserve">lányoknak mászó kulcsolással, fiúknak függeszkedéssel állásból </w:t>
      </w:r>
      <w:smartTag w:uri="urn:schemas-microsoft-com:office:smarttags" w:element="metricconverter">
        <w:smartTagPr>
          <w:attr w:name="ProductID" w:val="5 m"/>
        </w:smartTagPr>
        <w:r w:rsidRPr="00280327">
          <w:t>5 m</w:t>
        </w:r>
      </w:smartTag>
      <w:r>
        <w:t xml:space="preserve"> magasságig</w:t>
      </w:r>
    </w:p>
    <w:p w:rsidR="0080325B" w:rsidRPr="00DE6EA6" w:rsidRDefault="0080325B" w:rsidP="003B50BA">
      <w:pPr>
        <w:numPr>
          <w:ilvl w:val="0"/>
          <w:numId w:val="13"/>
        </w:numPr>
        <w:jc w:val="both"/>
      </w:pPr>
      <w:r w:rsidRPr="00280327">
        <w:t>Szekrényugrás: (5 részes szekrényen) lebegő támaszos ugrás átguggo</w:t>
      </w:r>
      <w:r>
        <w:t>lással, ill. terpeszátugrással</w:t>
      </w:r>
    </w:p>
    <w:p w:rsidR="0080325B" w:rsidRPr="00DE6EA6" w:rsidRDefault="0080325B" w:rsidP="003B50BA">
      <w:pPr>
        <w:numPr>
          <w:ilvl w:val="0"/>
          <w:numId w:val="13"/>
        </w:numPr>
        <w:jc w:val="both"/>
      </w:pPr>
      <w:r w:rsidRPr="00280327">
        <w:t>Talajgyakorlat: összefüggő talajgyakorlat bemutatása a kötelező talajgyakorlati elemek (fejállás, cigá</w:t>
      </w:r>
      <w:r>
        <w:t xml:space="preserve">nykerék, kézállásba fellendülés </w:t>
      </w:r>
      <w:r w:rsidRPr="00280327">
        <w:t>gurulás, mérlegállás, tigrisbukfenc</w:t>
      </w:r>
      <w:r>
        <w:t>, fejen átfordulás</w:t>
      </w:r>
      <w:r w:rsidRPr="00280327">
        <w:t xml:space="preserve">) valamint különböző összekötő vagy kiegészítő elemek felhasználásával (guruló átfordulások, </w:t>
      </w:r>
      <w:r>
        <w:t>híd, tarkóbillenés, kiszúrás kézállásba, rundel</w:t>
      </w:r>
      <w:r w:rsidRPr="00280327">
        <w:t xml:space="preserve">) </w:t>
      </w:r>
    </w:p>
    <w:p w:rsidR="0080325B" w:rsidRDefault="0080325B" w:rsidP="003B50BA">
      <w:pPr>
        <w:numPr>
          <w:ilvl w:val="0"/>
          <w:numId w:val="13"/>
        </w:numPr>
        <w:jc w:val="both"/>
      </w:pPr>
      <w:r w:rsidRPr="00280327">
        <w:t xml:space="preserve">Gyűrűgyakorlat: Függésben alaplendület. Lendület előre zsugorfüggésbe. Lebegőfüggés. Emelés lefüggésbe. Zsugorfüggésből emelés lefüggésbe. Ereszkedés hátsó függésbe és visszahúzás.  Függésben lendület hátra, homorított leugrás. Támaszkísérletek. Összefüggő gyakorlat. </w:t>
      </w:r>
    </w:p>
    <w:p w:rsidR="0080325B" w:rsidRDefault="0080325B" w:rsidP="003B50BA">
      <w:pPr>
        <w:numPr>
          <w:ilvl w:val="0"/>
          <w:numId w:val="13"/>
        </w:numPr>
        <w:jc w:val="both"/>
      </w:pPr>
      <w:r>
        <w:t xml:space="preserve">Gerenda: </w:t>
      </w:r>
    </w:p>
    <w:p w:rsidR="0080325B" w:rsidRPr="00DE6EA6" w:rsidRDefault="0080325B" w:rsidP="003B50BA">
      <w:pPr>
        <w:numPr>
          <w:ilvl w:val="0"/>
          <w:numId w:val="11"/>
        </w:numPr>
        <w:jc w:val="both"/>
      </w:pPr>
      <w:r>
        <w:rPr>
          <w:b/>
        </w:rPr>
        <w:t>Kézilabda jegyek</w:t>
      </w:r>
    </w:p>
    <w:p w:rsidR="0080325B" w:rsidRDefault="0080325B" w:rsidP="003B50BA">
      <w:pPr>
        <w:numPr>
          <w:ilvl w:val="0"/>
          <w:numId w:val="14"/>
        </w:numPr>
        <w:jc w:val="both"/>
      </w:pPr>
      <w:r>
        <w:t>zsámolydobás (8 db.)</w:t>
      </w:r>
    </w:p>
    <w:p w:rsidR="0080325B" w:rsidRPr="00DE6EA6" w:rsidRDefault="0080325B" w:rsidP="003B50BA">
      <w:pPr>
        <w:numPr>
          <w:ilvl w:val="0"/>
          <w:numId w:val="14"/>
        </w:numPr>
        <w:jc w:val="both"/>
      </w:pPr>
      <w:r>
        <w:t xml:space="preserve">hosszúindításból felugrásos lövés </w:t>
      </w:r>
    </w:p>
    <w:p w:rsidR="0080325B" w:rsidRDefault="0080325B" w:rsidP="005D6808">
      <w:pPr>
        <w:rPr>
          <w:i/>
        </w:rPr>
      </w:pPr>
    </w:p>
    <w:p w:rsidR="0080325B" w:rsidRPr="00F04668" w:rsidRDefault="0080325B" w:rsidP="00DE6EA6">
      <w:pPr>
        <w:jc w:val="both"/>
        <w:rPr>
          <w:b/>
          <w:u w:val="single"/>
        </w:rPr>
      </w:pPr>
      <w:r w:rsidRPr="00F04668">
        <w:rPr>
          <w:b/>
          <w:u w:val="single"/>
        </w:rPr>
        <w:t>Harmadik bemutatás május 27-től 31-ig</w:t>
      </w:r>
    </w:p>
    <w:p w:rsidR="0080325B" w:rsidRDefault="0080325B" w:rsidP="003B50BA">
      <w:pPr>
        <w:numPr>
          <w:ilvl w:val="0"/>
          <w:numId w:val="12"/>
        </w:numPr>
        <w:jc w:val="both"/>
      </w:pPr>
      <w:r w:rsidRPr="00DE6EA6">
        <w:rPr>
          <w:b/>
        </w:rPr>
        <w:t>Órai munka</w:t>
      </w:r>
      <w:r w:rsidRPr="00280327">
        <w:t xml:space="preserve">.  </w:t>
      </w:r>
    </w:p>
    <w:p w:rsidR="0080325B" w:rsidRDefault="0080325B" w:rsidP="003B50BA">
      <w:pPr>
        <w:numPr>
          <w:ilvl w:val="0"/>
          <w:numId w:val="12"/>
        </w:numPr>
        <w:jc w:val="both"/>
      </w:pPr>
      <w:r w:rsidRPr="00DE6EA6">
        <w:rPr>
          <w:b/>
        </w:rPr>
        <w:t>Atlétika</w:t>
      </w:r>
      <w:r>
        <w:rPr>
          <w:b/>
        </w:rPr>
        <w:t xml:space="preserve"> jegy</w:t>
      </w:r>
      <w:r>
        <w:t>: flop magasugrás</w:t>
      </w:r>
      <w:r w:rsidRPr="00280327">
        <w:t xml:space="preserve"> </w:t>
      </w:r>
    </w:p>
    <w:p w:rsidR="0080325B" w:rsidRDefault="0080325B" w:rsidP="003B50BA">
      <w:pPr>
        <w:numPr>
          <w:ilvl w:val="0"/>
          <w:numId w:val="12"/>
        </w:numPr>
        <w:jc w:val="both"/>
      </w:pPr>
      <w:r w:rsidRPr="00DE6EA6">
        <w:rPr>
          <w:b/>
        </w:rPr>
        <w:t>Röplabda</w:t>
      </w:r>
      <w:r>
        <w:rPr>
          <w:b/>
        </w:rPr>
        <w:t xml:space="preserve"> jegyek</w:t>
      </w:r>
      <w:r w:rsidRPr="00280327">
        <w:t xml:space="preserve">: </w:t>
      </w:r>
    </w:p>
    <w:p w:rsidR="0080325B" w:rsidRDefault="0080325B" w:rsidP="003B50BA">
      <w:pPr>
        <w:numPr>
          <w:ilvl w:val="0"/>
          <w:numId w:val="15"/>
        </w:numPr>
        <w:jc w:val="both"/>
      </w:pPr>
      <w:r w:rsidRPr="00280327">
        <w:t xml:space="preserve">felsőnyitás, nyitás </w:t>
      </w:r>
      <w:r>
        <w:t>célzottan jobbra és balra</w:t>
      </w:r>
    </w:p>
    <w:p w:rsidR="0080325B" w:rsidRDefault="0080325B" w:rsidP="003B50BA">
      <w:pPr>
        <w:numPr>
          <w:ilvl w:val="0"/>
          <w:numId w:val="15"/>
        </w:numPr>
        <w:jc w:val="both"/>
      </w:pPr>
      <w:r>
        <w:t>ütésmozdulat</w:t>
      </w:r>
    </w:p>
    <w:p w:rsidR="0080325B" w:rsidRPr="00280327" w:rsidRDefault="0080325B" w:rsidP="003B50BA">
      <w:pPr>
        <w:numPr>
          <w:ilvl w:val="0"/>
          <w:numId w:val="12"/>
        </w:numPr>
        <w:jc w:val="both"/>
      </w:pPr>
      <w:r w:rsidRPr="008C41AB">
        <w:rPr>
          <w:b/>
        </w:rPr>
        <w:t>Felmérések</w:t>
      </w:r>
      <w:r w:rsidRPr="00280327">
        <w:t>: ha az év végi felmérések nagyobb részében fejlődés vagy visszaesés mutatkozott beszámítjuk az év végi osztályzatba.</w:t>
      </w:r>
    </w:p>
    <w:p w:rsidR="0080325B" w:rsidRDefault="0080325B" w:rsidP="008C41AB">
      <w:pPr>
        <w:rPr>
          <w:b/>
        </w:rPr>
      </w:pPr>
    </w:p>
    <w:p w:rsidR="0080325B" w:rsidRPr="003B50BA" w:rsidRDefault="0080325B" w:rsidP="007204E6">
      <w:pPr>
        <w:ind w:left="360"/>
        <w:jc w:val="center"/>
        <w:rPr>
          <w:b/>
          <w:sz w:val="32"/>
        </w:rPr>
      </w:pPr>
      <w:r w:rsidRPr="003B50BA">
        <w:rPr>
          <w:b/>
          <w:sz w:val="32"/>
        </w:rPr>
        <w:t>11. évfolyam</w:t>
      </w:r>
    </w:p>
    <w:p w:rsidR="0080325B" w:rsidRDefault="0080325B" w:rsidP="007204E6">
      <w:pPr>
        <w:ind w:left="360"/>
        <w:jc w:val="center"/>
        <w:rPr>
          <w:b/>
        </w:rPr>
      </w:pPr>
    </w:p>
    <w:p w:rsidR="0080325B" w:rsidRPr="00F04668" w:rsidRDefault="0080325B" w:rsidP="007204E6">
      <w:pPr>
        <w:rPr>
          <w:b/>
          <w:u w:val="single"/>
        </w:rPr>
      </w:pPr>
      <w:r w:rsidRPr="00F04668">
        <w:rPr>
          <w:b/>
          <w:u w:val="single"/>
        </w:rPr>
        <w:t>Az első bemutatás november 4. hete nov. 19-től nov. 23-ig</w:t>
      </w:r>
    </w:p>
    <w:p w:rsidR="0080325B" w:rsidRPr="004D1A65" w:rsidRDefault="0080325B" w:rsidP="003B50BA">
      <w:pPr>
        <w:numPr>
          <w:ilvl w:val="0"/>
          <w:numId w:val="24"/>
        </w:numPr>
        <w:jc w:val="both"/>
      </w:pPr>
      <w:r w:rsidRPr="004D1A65">
        <w:rPr>
          <w:b/>
          <w:sz w:val="22"/>
          <w:szCs w:val="22"/>
        </w:rPr>
        <w:t>Órai munk</w:t>
      </w:r>
      <w:r>
        <w:rPr>
          <w:b/>
          <w:sz w:val="22"/>
          <w:szCs w:val="22"/>
        </w:rPr>
        <w:t>a</w:t>
      </w:r>
    </w:p>
    <w:p w:rsidR="0080325B" w:rsidRPr="004D1A65" w:rsidRDefault="0080325B" w:rsidP="003B50BA">
      <w:pPr>
        <w:numPr>
          <w:ilvl w:val="0"/>
          <w:numId w:val="24"/>
        </w:numPr>
        <w:jc w:val="both"/>
      </w:pPr>
      <w:r w:rsidRPr="004D1A65">
        <w:rPr>
          <w:b/>
          <w:sz w:val="22"/>
          <w:szCs w:val="22"/>
        </w:rPr>
        <w:t>Atlétika</w:t>
      </w:r>
      <w:r w:rsidRPr="004D1A65">
        <w:rPr>
          <w:sz w:val="22"/>
          <w:szCs w:val="22"/>
        </w:rPr>
        <w:t xml:space="preserve">: </w:t>
      </w:r>
      <w:r w:rsidRPr="004D1A65">
        <w:t xml:space="preserve">Magasugrás végrehajtása Flop (fosbury) technikával. (A magasugró versenyben kimagaslót produkálók külön értékelhetők) </w:t>
      </w:r>
      <w:r w:rsidRPr="004D1A65">
        <w:rPr>
          <w:sz w:val="22"/>
          <w:szCs w:val="22"/>
        </w:rPr>
        <w:t>3.Röplabda:</w:t>
      </w:r>
      <w:r w:rsidRPr="004D1A65">
        <w:rPr>
          <w:rFonts w:ascii="Arial Black" w:hAnsi="Arial Black"/>
          <w:b/>
        </w:rPr>
        <w:t xml:space="preserve"> </w:t>
      </w:r>
      <w:r w:rsidRPr="004D1A65">
        <w:t>feladás, leütés, sánc, játékkészség</w:t>
      </w:r>
    </w:p>
    <w:p w:rsidR="0080325B" w:rsidRPr="004D1A65" w:rsidRDefault="0080325B" w:rsidP="007204E6">
      <w:pPr>
        <w:ind w:left="360"/>
        <w:jc w:val="center"/>
        <w:rPr>
          <w:b/>
        </w:rPr>
      </w:pPr>
    </w:p>
    <w:p w:rsidR="0080325B" w:rsidRPr="00F04668" w:rsidRDefault="0080325B" w:rsidP="006767CC">
      <w:pPr>
        <w:jc w:val="both"/>
        <w:rPr>
          <w:b/>
          <w:u w:val="single"/>
        </w:rPr>
      </w:pPr>
      <w:r w:rsidRPr="00F04668">
        <w:rPr>
          <w:b/>
          <w:u w:val="single"/>
        </w:rPr>
        <w:t>Második bemutatás február második hetében febr. 11-15-ig</w:t>
      </w:r>
    </w:p>
    <w:p w:rsidR="0080325B" w:rsidRPr="004D1A65" w:rsidRDefault="0080325B" w:rsidP="003B50BA">
      <w:pPr>
        <w:numPr>
          <w:ilvl w:val="0"/>
          <w:numId w:val="25"/>
        </w:numPr>
        <w:jc w:val="both"/>
        <w:rPr>
          <w:b/>
        </w:rPr>
      </w:pPr>
      <w:r>
        <w:rPr>
          <w:b/>
          <w:sz w:val="22"/>
          <w:szCs w:val="22"/>
        </w:rPr>
        <w:t>Órai munka</w:t>
      </w:r>
    </w:p>
    <w:p w:rsidR="0080325B" w:rsidRPr="004D1A65" w:rsidRDefault="0080325B" w:rsidP="003B50BA">
      <w:pPr>
        <w:numPr>
          <w:ilvl w:val="0"/>
          <w:numId w:val="25"/>
        </w:numPr>
        <w:jc w:val="both"/>
        <w:rPr>
          <w:b/>
        </w:rPr>
      </w:pPr>
      <w:r w:rsidRPr="004D1A65">
        <w:rPr>
          <w:b/>
        </w:rPr>
        <w:t>Szekrényugrás</w:t>
      </w:r>
      <w:r w:rsidRPr="004D1A65">
        <w:t xml:space="preserve"> (5rész) átguggolással, ill. terpeszátugrással</w:t>
      </w:r>
      <w:r>
        <w:t xml:space="preserve"> </w:t>
      </w:r>
    </w:p>
    <w:p w:rsidR="0080325B" w:rsidRPr="004D1A65" w:rsidRDefault="0080325B" w:rsidP="003B50BA">
      <w:pPr>
        <w:numPr>
          <w:ilvl w:val="0"/>
          <w:numId w:val="25"/>
        </w:numPr>
        <w:jc w:val="both"/>
        <w:rPr>
          <w:b/>
        </w:rPr>
      </w:pPr>
      <w:r w:rsidRPr="004D1A65">
        <w:rPr>
          <w:b/>
        </w:rPr>
        <w:t>Talajtorna</w:t>
      </w:r>
      <w:r w:rsidRPr="004D1A65">
        <w:t xml:space="preserve">: Fejen átfordulás, vagy kézen átfordulás bemutatása. Elemkapcsolatok kialakítása (pl. tigrisbukfenc fejen átfordulás). </w:t>
      </w:r>
    </w:p>
    <w:p w:rsidR="0080325B" w:rsidRPr="004D1A65" w:rsidRDefault="0080325B" w:rsidP="003B50BA">
      <w:pPr>
        <w:numPr>
          <w:ilvl w:val="0"/>
          <w:numId w:val="25"/>
        </w:numPr>
        <w:jc w:val="both"/>
        <w:rPr>
          <w:b/>
        </w:rPr>
      </w:pPr>
      <w:r w:rsidRPr="004D1A65">
        <w:rPr>
          <w:b/>
        </w:rPr>
        <w:t xml:space="preserve">Gyűrű (fiúknak): </w:t>
      </w:r>
      <w:r w:rsidRPr="004D1A65">
        <w:t xml:space="preserve">alaplendület, lefüggés, hátsó lefüggés, lebegő függés, homorított leugrás. </w:t>
      </w:r>
    </w:p>
    <w:p w:rsidR="0080325B" w:rsidRPr="004D1A65" w:rsidRDefault="0080325B" w:rsidP="003B50BA">
      <w:pPr>
        <w:numPr>
          <w:ilvl w:val="0"/>
          <w:numId w:val="25"/>
        </w:numPr>
        <w:jc w:val="both"/>
        <w:rPr>
          <w:b/>
        </w:rPr>
      </w:pPr>
      <w:r w:rsidRPr="004D1A65">
        <w:rPr>
          <w:b/>
        </w:rPr>
        <w:t xml:space="preserve">Gerenda(lányoknak): </w:t>
      </w:r>
      <w:r w:rsidRPr="004D1A65">
        <w:t xml:space="preserve">járások, szökkenések, fordulatok, guruló átfordulás segítséggel, leugrás. </w:t>
      </w:r>
    </w:p>
    <w:p w:rsidR="0080325B" w:rsidRPr="004D1A65" w:rsidRDefault="0080325B" w:rsidP="006767CC"/>
    <w:p w:rsidR="0080325B" w:rsidRPr="00CE0D5E" w:rsidRDefault="0080325B" w:rsidP="006767CC">
      <w:pPr>
        <w:ind w:left="360"/>
        <w:jc w:val="both"/>
        <w:rPr>
          <w:i/>
        </w:rPr>
      </w:pPr>
    </w:p>
    <w:p w:rsidR="0080325B" w:rsidRPr="00F04668" w:rsidRDefault="0080325B" w:rsidP="006767CC">
      <w:pPr>
        <w:jc w:val="both"/>
        <w:rPr>
          <w:b/>
          <w:u w:val="single"/>
        </w:rPr>
      </w:pPr>
      <w:r w:rsidRPr="00F04668">
        <w:rPr>
          <w:b/>
          <w:u w:val="single"/>
        </w:rPr>
        <w:t>Harmadik bemutatás május ötödik hetében máj 27-től május 31- ig</w:t>
      </w:r>
    </w:p>
    <w:p w:rsidR="0080325B" w:rsidRPr="004D1A65" w:rsidRDefault="0080325B" w:rsidP="003B50BA">
      <w:pPr>
        <w:numPr>
          <w:ilvl w:val="0"/>
          <w:numId w:val="23"/>
        </w:numPr>
        <w:jc w:val="both"/>
        <w:rPr>
          <w:b/>
        </w:rPr>
      </w:pPr>
      <w:r w:rsidRPr="004D1A65">
        <w:rPr>
          <w:b/>
          <w:sz w:val="22"/>
          <w:szCs w:val="22"/>
        </w:rPr>
        <w:t>Órai munka</w:t>
      </w:r>
    </w:p>
    <w:p w:rsidR="0080325B" w:rsidRPr="004D1A65" w:rsidRDefault="0080325B" w:rsidP="003B50BA">
      <w:pPr>
        <w:numPr>
          <w:ilvl w:val="0"/>
          <w:numId w:val="23"/>
        </w:numPr>
        <w:jc w:val="both"/>
        <w:rPr>
          <w:b/>
        </w:rPr>
      </w:pPr>
      <w:r w:rsidRPr="004D1A65">
        <w:rPr>
          <w:b/>
          <w:sz w:val="22"/>
          <w:szCs w:val="22"/>
        </w:rPr>
        <w:t>Atlétika</w:t>
      </w:r>
      <w:r w:rsidRPr="004D1A65">
        <w:rPr>
          <w:sz w:val="22"/>
          <w:szCs w:val="22"/>
        </w:rPr>
        <w:t>: kislabda hajítás, súlylökés becsúszással</w:t>
      </w:r>
      <w:r w:rsidRPr="004D1A65">
        <w:rPr>
          <w:b/>
          <w:sz w:val="22"/>
          <w:szCs w:val="22"/>
        </w:rPr>
        <w:t xml:space="preserve"> </w:t>
      </w:r>
    </w:p>
    <w:p w:rsidR="0080325B" w:rsidRPr="004D1A65" w:rsidRDefault="0080325B" w:rsidP="003B50BA">
      <w:pPr>
        <w:numPr>
          <w:ilvl w:val="0"/>
          <w:numId w:val="23"/>
        </w:numPr>
        <w:jc w:val="both"/>
        <w:rPr>
          <w:b/>
        </w:rPr>
      </w:pPr>
      <w:r w:rsidRPr="004D1A65">
        <w:rPr>
          <w:b/>
        </w:rPr>
        <w:t xml:space="preserve">Kosárlabda: </w:t>
      </w:r>
      <w:r w:rsidRPr="004D1A65">
        <w:t xml:space="preserve">kapott labdából fektetett dobás mindkét oldalra, rövid indulás tempó dobás, játékkészség </w:t>
      </w:r>
    </w:p>
    <w:p w:rsidR="0080325B" w:rsidRPr="004D1A65" w:rsidRDefault="0080325B" w:rsidP="003B50BA">
      <w:pPr>
        <w:numPr>
          <w:ilvl w:val="0"/>
          <w:numId w:val="23"/>
        </w:numPr>
        <w:jc w:val="both"/>
        <w:rPr>
          <w:b/>
        </w:rPr>
      </w:pPr>
      <w:r w:rsidRPr="004D1A65">
        <w:rPr>
          <w:b/>
          <w:sz w:val="22"/>
          <w:szCs w:val="22"/>
        </w:rPr>
        <w:t>Felmérések</w:t>
      </w:r>
      <w:r w:rsidRPr="004D1A65">
        <w:rPr>
          <w:sz w:val="22"/>
          <w:szCs w:val="22"/>
        </w:rPr>
        <w:t>: ha az év végi felmérések nagyobb részében fejlődés mutatkozott, beszámítjuk az év végi osztályzatba</w:t>
      </w:r>
    </w:p>
    <w:p w:rsidR="0080325B" w:rsidRDefault="0080325B" w:rsidP="005D6808"/>
    <w:p w:rsidR="0080325B" w:rsidRPr="004A5F15" w:rsidRDefault="0080325B" w:rsidP="005D6808"/>
    <w:p w:rsidR="0080325B" w:rsidRPr="003B50BA" w:rsidRDefault="0080325B" w:rsidP="005D6808">
      <w:pPr>
        <w:jc w:val="center"/>
        <w:rPr>
          <w:b/>
          <w:sz w:val="32"/>
        </w:rPr>
      </w:pPr>
      <w:r w:rsidRPr="003B50BA">
        <w:rPr>
          <w:b/>
          <w:sz w:val="32"/>
        </w:rPr>
        <w:t>9pk10g</w:t>
      </w:r>
    </w:p>
    <w:p w:rsidR="0080325B" w:rsidRPr="004A5F15" w:rsidRDefault="0080325B" w:rsidP="005D6808">
      <w:pPr>
        <w:jc w:val="center"/>
        <w:rPr>
          <w:b/>
          <w:i/>
          <w:u w:val="single"/>
        </w:rPr>
      </w:pPr>
    </w:p>
    <w:p w:rsidR="0080325B" w:rsidRPr="00F04668" w:rsidRDefault="0080325B" w:rsidP="004D1A65">
      <w:pPr>
        <w:rPr>
          <w:b/>
          <w:u w:val="single"/>
        </w:rPr>
      </w:pPr>
      <w:r w:rsidRPr="00F04668">
        <w:rPr>
          <w:b/>
          <w:u w:val="single"/>
        </w:rPr>
        <w:t>Az első bemutatás nov. 1</w:t>
      </w:r>
      <w:r>
        <w:rPr>
          <w:b/>
          <w:u w:val="single"/>
        </w:rPr>
        <w:t>9</w:t>
      </w:r>
      <w:r w:rsidRPr="00F04668">
        <w:rPr>
          <w:b/>
          <w:u w:val="single"/>
        </w:rPr>
        <w:t xml:space="preserve">-től nov. </w:t>
      </w:r>
      <w:r>
        <w:rPr>
          <w:b/>
          <w:u w:val="single"/>
        </w:rPr>
        <w:t>23</w:t>
      </w:r>
      <w:r w:rsidRPr="00F04668">
        <w:rPr>
          <w:b/>
          <w:u w:val="single"/>
        </w:rPr>
        <w:t>-ig</w:t>
      </w:r>
    </w:p>
    <w:p w:rsidR="0080325B" w:rsidRPr="004D1A65" w:rsidRDefault="0080325B" w:rsidP="003B50BA">
      <w:pPr>
        <w:numPr>
          <w:ilvl w:val="0"/>
          <w:numId w:val="16"/>
        </w:numPr>
        <w:rPr>
          <w:b/>
        </w:rPr>
      </w:pPr>
      <w:r w:rsidRPr="004D1A65">
        <w:rPr>
          <w:b/>
        </w:rPr>
        <w:t>Órai munka.</w:t>
      </w:r>
    </w:p>
    <w:p w:rsidR="0080325B" w:rsidRDefault="0080325B" w:rsidP="003B50BA">
      <w:pPr>
        <w:numPr>
          <w:ilvl w:val="0"/>
          <w:numId w:val="16"/>
        </w:numPr>
      </w:pPr>
      <w:r w:rsidRPr="004D1A65">
        <w:rPr>
          <w:b/>
        </w:rPr>
        <w:t xml:space="preserve">Atlétika: </w:t>
      </w:r>
      <w:r>
        <w:t>súlylökés befordulással</w:t>
      </w:r>
    </w:p>
    <w:p w:rsidR="0080325B" w:rsidRPr="004D1A65" w:rsidRDefault="0080325B" w:rsidP="003B50BA">
      <w:pPr>
        <w:numPr>
          <w:ilvl w:val="0"/>
          <w:numId w:val="16"/>
        </w:numPr>
        <w:rPr>
          <w:b/>
        </w:rPr>
      </w:pPr>
      <w:r w:rsidRPr="004D1A65">
        <w:rPr>
          <w:b/>
        </w:rPr>
        <w:t>Kosárlabda jegyek</w:t>
      </w:r>
    </w:p>
    <w:p w:rsidR="0080325B" w:rsidRDefault="0080325B" w:rsidP="003B50BA">
      <w:pPr>
        <w:numPr>
          <w:ilvl w:val="0"/>
          <w:numId w:val="17"/>
        </w:numPr>
      </w:pPr>
      <w:r>
        <w:t>dobócsel után hosszúindulás, fektetett dobás</w:t>
      </w:r>
    </w:p>
    <w:p w:rsidR="0080325B" w:rsidRDefault="0080325B" w:rsidP="003B50BA">
      <w:pPr>
        <w:numPr>
          <w:ilvl w:val="0"/>
          <w:numId w:val="17"/>
        </w:numPr>
      </w:pPr>
      <w:r>
        <w:t>rövidindulás tempódobás</w:t>
      </w:r>
    </w:p>
    <w:p w:rsidR="0080325B" w:rsidRDefault="0080325B" w:rsidP="004D1A65"/>
    <w:p w:rsidR="0080325B" w:rsidRDefault="0080325B" w:rsidP="004D1A65"/>
    <w:p w:rsidR="0080325B" w:rsidRPr="00F04668" w:rsidRDefault="0080325B" w:rsidP="004D1A65">
      <w:pPr>
        <w:rPr>
          <w:b/>
          <w:u w:val="single"/>
        </w:rPr>
      </w:pPr>
      <w:r w:rsidRPr="00F04668">
        <w:rPr>
          <w:b/>
          <w:u w:val="single"/>
        </w:rPr>
        <w:t>Másodi</w:t>
      </w:r>
      <w:r>
        <w:rPr>
          <w:b/>
          <w:u w:val="single"/>
        </w:rPr>
        <w:t>k bemutatás február 11-től 15-ig</w:t>
      </w:r>
    </w:p>
    <w:p w:rsidR="0080325B" w:rsidRPr="004D1A65" w:rsidRDefault="0080325B" w:rsidP="003B50BA">
      <w:pPr>
        <w:numPr>
          <w:ilvl w:val="0"/>
          <w:numId w:val="18"/>
        </w:numPr>
        <w:rPr>
          <w:b/>
        </w:rPr>
      </w:pPr>
      <w:r w:rsidRPr="004D1A65">
        <w:rPr>
          <w:b/>
        </w:rPr>
        <w:t>Órai munka</w:t>
      </w:r>
    </w:p>
    <w:p w:rsidR="0080325B" w:rsidRPr="004D1A65" w:rsidRDefault="0080325B" w:rsidP="003B50BA">
      <w:pPr>
        <w:numPr>
          <w:ilvl w:val="0"/>
          <w:numId w:val="18"/>
        </w:numPr>
        <w:rPr>
          <w:b/>
        </w:rPr>
      </w:pPr>
      <w:r w:rsidRPr="004D1A65">
        <w:rPr>
          <w:b/>
        </w:rPr>
        <w:t>Torna jegyek</w:t>
      </w:r>
    </w:p>
    <w:p w:rsidR="0080325B" w:rsidRDefault="0080325B" w:rsidP="003B50BA">
      <w:pPr>
        <w:numPr>
          <w:ilvl w:val="0"/>
          <w:numId w:val="20"/>
        </w:numPr>
      </w:pPr>
      <w:r>
        <w:t>Kötélmászás: lányoknak mászó kulcsolással, fiúknak függeszkedéssel állásból 5 m magasságig</w:t>
      </w:r>
    </w:p>
    <w:p w:rsidR="0080325B" w:rsidRDefault="0080325B" w:rsidP="003B50BA">
      <w:pPr>
        <w:numPr>
          <w:ilvl w:val="0"/>
          <w:numId w:val="20"/>
        </w:numPr>
      </w:pPr>
      <w:r>
        <w:t>Szekrényugrás: (5 részes szekrényen) lebegő támaszos ugrás átguggolással, ill. terpeszátugrással</w:t>
      </w:r>
    </w:p>
    <w:p w:rsidR="0080325B" w:rsidRDefault="0080325B" w:rsidP="003B50BA">
      <w:pPr>
        <w:numPr>
          <w:ilvl w:val="0"/>
          <w:numId w:val="20"/>
        </w:numPr>
      </w:pPr>
      <w:r>
        <w:t xml:space="preserve">Talajgyakorlat: összefüggő talajgyakorlat bemutatása a kötelező talajgyakorlati elemek (fejállás, cigánykerék, kézállásba fellendülés gurulás, mérlegállás, tigrisbukfenc, fejen átfordulás) valamint különböző összekötő vagy kiegészítő elemek felhasználásával (guruló átfordulások, híd, tarkóbillenés, kiszúrás kézállásba, rundel) </w:t>
      </w:r>
    </w:p>
    <w:p w:rsidR="0080325B" w:rsidRDefault="0080325B" w:rsidP="003B50BA">
      <w:pPr>
        <w:numPr>
          <w:ilvl w:val="0"/>
          <w:numId w:val="20"/>
        </w:numPr>
      </w:pPr>
      <w:r>
        <w:t xml:space="preserve">Gyűrűgyakorlat: Függésben alaplendület. Lendület előre zsugorfüggésbe. Lebegőfüggés. Emelés lefüggésbe. Zsugorfüggésből emelés lefüggésbe. Ereszkedés hátsó függésbe és visszahúzás.  Függésben lendület hátra, homorított leugrás. Támaszkísérletek. Összefüggő gyakorlat. </w:t>
      </w:r>
    </w:p>
    <w:p w:rsidR="0080325B" w:rsidRDefault="0080325B" w:rsidP="003B50BA">
      <w:pPr>
        <w:numPr>
          <w:ilvl w:val="0"/>
          <w:numId w:val="20"/>
        </w:numPr>
      </w:pPr>
      <w:r>
        <w:t xml:space="preserve">Gerenda: </w:t>
      </w:r>
    </w:p>
    <w:p w:rsidR="0080325B" w:rsidRDefault="0080325B" w:rsidP="004D1A65"/>
    <w:p w:rsidR="0080325B" w:rsidRPr="004D1A65" w:rsidRDefault="0080325B" w:rsidP="003B50BA">
      <w:pPr>
        <w:numPr>
          <w:ilvl w:val="0"/>
          <w:numId w:val="18"/>
        </w:numPr>
        <w:rPr>
          <w:b/>
        </w:rPr>
      </w:pPr>
      <w:r>
        <w:rPr>
          <w:b/>
        </w:rPr>
        <w:t>Floorball</w:t>
      </w:r>
      <w:r w:rsidRPr="004D1A65">
        <w:rPr>
          <w:b/>
        </w:rPr>
        <w:t xml:space="preserve"> jegyek</w:t>
      </w:r>
    </w:p>
    <w:p w:rsidR="0080325B" w:rsidRDefault="0080325B" w:rsidP="003B50BA">
      <w:pPr>
        <w:numPr>
          <w:ilvl w:val="0"/>
          <w:numId w:val="19"/>
        </w:numPr>
      </w:pPr>
      <w:r>
        <w:t>passzolás húzott ütéssel</w:t>
      </w:r>
    </w:p>
    <w:p w:rsidR="0080325B" w:rsidRDefault="0080325B" w:rsidP="003B50BA">
      <w:pPr>
        <w:numPr>
          <w:ilvl w:val="0"/>
          <w:numId w:val="19"/>
        </w:numPr>
      </w:pPr>
      <w:r>
        <w:t>szlalom labdavezetés, passzolás, kapott labda kapura lövése ütéssel</w:t>
      </w:r>
    </w:p>
    <w:p w:rsidR="0080325B" w:rsidRDefault="0080325B" w:rsidP="004D1A65"/>
    <w:p w:rsidR="0080325B" w:rsidRDefault="0080325B" w:rsidP="004D1A65"/>
    <w:p w:rsidR="0080325B" w:rsidRPr="00F04668" w:rsidRDefault="0080325B" w:rsidP="004D1A65">
      <w:pPr>
        <w:rPr>
          <w:b/>
          <w:u w:val="single"/>
        </w:rPr>
      </w:pPr>
      <w:r w:rsidRPr="00F04668">
        <w:rPr>
          <w:b/>
          <w:u w:val="single"/>
        </w:rPr>
        <w:t>Harmadik bemutatás május 27-től 31-ig</w:t>
      </w:r>
    </w:p>
    <w:p w:rsidR="0080325B" w:rsidRPr="004D1A65" w:rsidRDefault="0080325B" w:rsidP="003B50BA">
      <w:pPr>
        <w:numPr>
          <w:ilvl w:val="0"/>
          <w:numId w:val="21"/>
        </w:numPr>
        <w:rPr>
          <w:b/>
        </w:rPr>
      </w:pPr>
      <w:r w:rsidRPr="004D1A65">
        <w:rPr>
          <w:b/>
        </w:rPr>
        <w:t xml:space="preserve">Órai munka.  </w:t>
      </w:r>
    </w:p>
    <w:p w:rsidR="0080325B" w:rsidRDefault="0080325B" w:rsidP="003B50BA">
      <w:pPr>
        <w:numPr>
          <w:ilvl w:val="0"/>
          <w:numId w:val="21"/>
        </w:numPr>
      </w:pPr>
      <w:r w:rsidRPr="004D1A65">
        <w:rPr>
          <w:b/>
        </w:rPr>
        <w:t>Atlétika jegy:</w:t>
      </w:r>
      <w:r>
        <w:t xml:space="preserve"> flop magasugrás </w:t>
      </w:r>
    </w:p>
    <w:p w:rsidR="0080325B" w:rsidRPr="004D1A65" w:rsidRDefault="0080325B" w:rsidP="003B50BA">
      <w:pPr>
        <w:numPr>
          <w:ilvl w:val="0"/>
          <w:numId w:val="21"/>
        </w:numPr>
        <w:rPr>
          <w:b/>
        </w:rPr>
      </w:pPr>
      <w:r w:rsidRPr="004D1A65">
        <w:rPr>
          <w:b/>
        </w:rPr>
        <w:t xml:space="preserve">Röplabda jegyek: </w:t>
      </w:r>
    </w:p>
    <w:p w:rsidR="0080325B" w:rsidRDefault="0080325B" w:rsidP="003B50BA">
      <w:pPr>
        <w:numPr>
          <w:ilvl w:val="0"/>
          <w:numId w:val="22"/>
        </w:numPr>
      </w:pPr>
      <w:r>
        <w:t>felső egyenes nyitás, alapvonalon kívülről</w:t>
      </w:r>
    </w:p>
    <w:p w:rsidR="0080325B" w:rsidRDefault="0080325B" w:rsidP="003B50BA">
      <w:pPr>
        <w:numPr>
          <w:ilvl w:val="0"/>
          <w:numId w:val="22"/>
        </w:numPr>
      </w:pPr>
      <w:r>
        <w:t>ütésmozdulat</w:t>
      </w:r>
    </w:p>
    <w:p w:rsidR="0080325B" w:rsidRDefault="0080325B" w:rsidP="003B50BA">
      <w:pPr>
        <w:numPr>
          <w:ilvl w:val="0"/>
          <w:numId w:val="21"/>
        </w:numPr>
      </w:pPr>
      <w:r w:rsidRPr="004D1A65">
        <w:rPr>
          <w:b/>
        </w:rPr>
        <w:t>Felmérések:</w:t>
      </w:r>
      <w:r>
        <w:t xml:space="preserve"> ha az év végi felmérések nagyobb részében fejlődés vagy visszaesés mutatkozott beszámítjuk az év végi osztályzatba.</w:t>
      </w:r>
    </w:p>
    <w:p w:rsidR="0080325B" w:rsidRDefault="0080325B" w:rsidP="00C54482">
      <w:pPr>
        <w:jc w:val="center"/>
        <w:rPr>
          <w:b/>
          <w:sz w:val="32"/>
        </w:rPr>
      </w:pPr>
    </w:p>
    <w:p w:rsidR="0080325B" w:rsidRDefault="0080325B" w:rsidP="00C54482">
      <w:pPr>
        <w:jc w:val="center"/>
        <w:rPr>
          <w:b/>
          <w:sz w:val="32"/>
        </w:rPr>
      </w:pPr>
    </w:p>
    <w:p w:rsidR="0080325B" w:rsidRPr="003B50BA" w:rsidRDefault="0080325B" w:rsidP="00C54482">
      <w:pPr>
        <w:jc w:val="center"/>
        <w:rPr>
          <w:b/>
          <w:sz w:val="32"/>
        </w:rPr>
      </w:pPr>
      <w:r>
        <w:rPr>
          <w:b/>
          <w:sz w:val="32"/>
        </w:rPr>
        <w:t>10pk11</w:t>
      </w:r>
      <w:r w:rsidRPr="003B50BA">
        <w:rPr>
          <w:b/>
          <w:sz w:val="32"/>
        </w:rPr>
        <w:t>g</w:t>
      </w:r>
    </w:p>
    <w:p w:rsidR="0080325B" w:rsidRPr="004A5F15" w:rsidRDefault="0080325B" w:rsidP="00C54482">
      <w:pPr>
        <w:jc w:val="center"/>
        <w:rPr>
          <w:b/>
          <w:i/>
          <w:u w:val="single"/>
        </w:rPr>
      </w:pPr>
    </w:p>
    <w:p w:rsidR="0080325B" w:rsidRPr="00F04668" w:rsidRDefault="0080325B" w:rsidP="00C54482">
      <w:pPr>
        <w:rPr>
          <w:b/>
          <w:u w:val="single"/>
        </w:rPr>
      </w:pPr>
      <w:r w:rsidRPr="00F04668">
        <w:rPr>
          <w:b/>
          <w:u w:val="single"/>
        </w:rPr>
        <w:t>Az első bemutatás nov. 1</w:t>
      </w:r>
      <w:r>
        <w:rPr>
          <w:b/>
          <w:u w:val="single"/>
        </w:rPr>
        <w:t>9</w:t>
      </w:r>
      <w:r w:rsidRPr="00F04668">
        <w:rPr>
          <w:b/>
          <w:u w:val="single"/>
        </w:rPr>
        <w:t xml:space="preserve">-től nov. </w:t>
      </w:r>
      <w:r>
        <w:rPr>
          <w:b/>
          <w:u w:val="single"/>
        </w:rPr>
        <w:t>23</w:t>
      </w:r>
      <w:r w:rsidRPr="00F04668">
        <w:rPr>
          <w:b/>
          <w:u w:val="single"/>
        </w:rPr>
        <w:t>-ig</w:t>
      </w:r>
    </w:p>
    <w:p w:rsidR="0080325B" w:rsidRPr="00C54482" w:rsidRDefault="0080325B" w:rsidP="00C54482">
      <w:pPr>
        <w:pStyle w:val="ListParagraph"/>
        <w:rPr>
          <w:b/>
        </w:rPr>
      </w:pPr>
      <w:r>
        <w:rPr>
          <w:b/>
        </w:rPr>
        <w:t xml:space="preserve">1, </w:t>
      </w:r>
      <w:r w:rsidRPr="00C54482">
        <w:rPr>
          <w:b/>
        </w:rPr>
        <w:t>Órai munka.</w:t>
      </w:r>
    </w:p>
    <w:p w:rsidR="0080325B" w:rsidRPr="004D1A65" w:rsidRDefault="0080325B" w:rsidP="00C54482">
      <w:pPr>
        <w:ind w:left="720"/>
        <w:rPr>
          <w:b/>
        </w:rPr>
      </w:pPr>
      <w:r>
        <w:rPr>
          <w:b/>
        </w:rPr>
        <w:t xml:space="preserve">2, </w:t>
      </w:r>
      <w:r w:rsidRPr="004D1A65">
        <w:rPr>
          <w:b/>
        </w:rPr>
        <w:t>Kosárlabda jegyek</w:t>
      </w:r>
    </w:p>
    <w:p w:rsidR="0080325B" w:rsidRDefault="0080325B" w:rsidP="00C54482">
      <w:pPr>
        <w:ind w:left="708"/>
      </w:pPr>
      <w:r>
        <w:t>a, dobócsel után hosszúindulás, fektetett dobás</w:t>
      </w:r>
    </w:p>
    <w:p w:rsidR="0080325B" w:rsidRDefault="0080325B" w:rsidP="00C54482">
      <w:pPr>
        <w:ind w:firstLine="708"/>
      </w:pPr>
      <w:r>
        <w:t>b, rövidindulás tempódobás</w:t>
      </w:r>
    </w:p>
    <w:p w:rsidR="0080325B" w:rsidRDefault="0080325B" w:rsidP="00C54482">
      <w:r>
        <w:tab/>
        <w:t>c, büntetődobás</w:t>
      </w:r>
    </w:p>
    <w:p w:rsidR="0080325B" w:rsidRPr="00C54482" w:rsidRDefault="0080325B" w:rsidP="00C54482">
      <w:pPr>
        <w:rPr>
          <w:b/>
        </w:rPr>
      </w:pPr>
      <w:r w:rsidRPr="00C54482">
        <w:rPr>
          <w:b/>
        </w:rPr>
        <w:tab/>
        <w:t>3, magasugrás</w:t>
      </w:r>
      <w:r>
        <w:rPr>
          <w:b/>
        </w:rPr>
        <w:t xml:space="preserve"> </w:t>
      </w:r>
      <w:r w:rsidRPr="00C54482">
        <w:t>flop technika</w:t>
      </w:r>
    </w:p>
    <w:p w:rsidR="0080325B" w:rsidRDefault="0080325B" w:rsidP="00C54482"/>
    <w:p w:rsidR="0080325B" w:rsidRDefault="0080325B" w:rsidP="00C54482"/>
    <w:p w:rsidR="0080325B" w:rsidRPr="00F04668" w:rsidRDefault="0080325B" w:rsidP="00C54482">
      <w:pPr>
        <w:rPr>
          <w:b/>
          <w:u w:val="single"/>
        </w:rPr>
      </w:pPr>
      <w:r w:rsidRPr="00F04668">
        <w:rPr>
          <w:b/>
          <w:u w:val="single"/>
        </w:rPr>
        <w:t>Másodi</w:t>
      </w:r>
      <w:r>
        <w:rPr>
          <w:b/>
          <w:u w:val="single"/>
        </w:rPr>
        <w:t>k bemutatás február 11-től 15-ig</w:t>
      </w:r>
    </w:p>
    <w:p w:rsidR="0080325B" w:rsidRPr="004D1A65" w:rsidRDefault="0080325B" w:rsidP="00C54482">
      <w:pPr>
        <w:numPr>
          <w:ilvl w:val="0"/>
          <w:numId w:val="18"/>
        </w:numPr>
        <w:rPr>
          <w:b/>
        </w:rPr>
      </w:pPr>
      <w:r w:rsidRPr="004D1A65">
        <w:rPr>
          <w:b/>
        </w:rPr>
        <w:t>Órai munka</w:t>
      </w:r>
    </w:p>
    <w:p w:rsidR="0080325B" w:rsidRPr="004D1A65" w:rsidRDefault="0080325B" w:rsidP="00C54482">
      <w:pPr>
        <w:numPr>
          <w:ilvl w:val="0"/>
          <w:numId w:val="18"/>
        </w:numPr>
        <w:rPr>
          <w:b/>
        </w:rPr>
      </w:pPr>
      <w:r w:rsidRPr="004D1A65">
        <w:rPr>
          <w:b/>
        </w:rPr>
        <w:t>Torna jegyek</w:t>
      </w:r>
    </w:p>
    <w:p w:rsidR="0080325B" w:rsidRDefault="0080325B" w:rsidP="00C54482">
      <w:pPr>
        <w:ind w:left="1068"/>
      </w:pPr>
      <w:r>
        <w:t>a, Kötélmászás: lányoknak mászó kulcsolással, fiúknak függeszkedéssel állásból 5 m magasságig</w:t>
      </w:r>
    </w:p>
    <w:p w:rsidR="0080325B" w:rsidRDefault="0080325B" w:rsidP="00C54482">
      <w:pPr>
        <w:ind w:left="1068"/>
      </w:pPr>
      <w:r>
        <w:t>b, Szekrényugrás: (5 részes szekrényen) lebegő támaszos ugrás átguggolással, ill. terpeszátugrással</w:t>
      </w:r>
    </w:p>
    <w:p w:rsidR="0080325B" w:rsidRDefault="0080325B" w:rsidP="00C54482">
      <w:pPr>
        <w:ind w:left="1068"/>
      </w:pPr>
      <w:r>
        <w:t xml:space="preserve">c, Talajgyakorlat: összefüggő talajgyakorlat bemutatása a kötelező talajgyakorlati elemek (fejállás, cigánykerék, kézállásba fellendülés gurulás, mérlegállás, tigrisbukfenc, fejen átfordulás) valamint különböző összekötő vagy kiegészítő elemek felhasználásával (guruló átfordulások, híd, tarkóbillenés, kiszúrás kézállásba, rundel) </w:t>
      </w:r>
    </w:p>
    <w:p w:rsidR="0080325B" w:rsidRDefault="0080325B" w:rsidP="00C54482">
      <w:pPr>
        <w:ind w:left="1068"/>
        <w:rPr>
          <w:i/>
        </w:rPr>
      </w:pPr>
      <w:r w:rsidRPr="00C54482">
        <w:rPr>
          <w:i/>
        </w:rPr>
        <w:t xml:space="preserve">d,Gyűrűgyakorlat: Függésben alaplendület. Lendület előre zsugorfüggésbe. Lebegőfüggés. Emelés lefüggésbe. Zsugorfüggésből emelés lefüggésbe. Ereszkedés hátsó függésbe és visszahúzás.  Függésben lendület hátra, homorított leugrás. Támaszkísérletek. Összefüggő gyakorlat. </w:t>
      </w:r>
    </w:p>
    <w:p w:rsidR="0080325B" w:rsidRPr="00C54482" w:rsidRDefault="0080325B" w:rsidP="00C54482">
      <w:pPr>
        <w:ind w:left="1068"/>
        <w:rPr>
          <w:i/>
        </w:rPr>
      </w:pPr>
      <w:r>
        <w:rPr>
          <w:i/>
        </w:rPr>
        <w:t xml:space="preserve">e, Gerendagyakorlat: mérlegállás, </w:t>
      </w:r>
    </w:p>
    <w:p w:rsidR="0080325B" w:rsidRDefault="0080325B" w:rsidP="00C54482"/>
    <w:p w:rsidR="0080325B" w:rsidRDefault="0080325B" w:rsidP="00C54482"/>
    <w:p w:rsidR="0080325B" w:rsidRPr="00F04668" w:rsidRDefault="0080325B" w:rsidP="00C54482">
      <w:pPr>
        <w:rPr>
          <w:b/>
          <w:u w:val="single"/>
        </w:rPr>
      </w:pPr>
      <w:r w:rsidRPr="00F04668">
        <w:rPr>
          <w:b/>
          <w:u w:val="single"/>
        </w:rPr>
        <w:t>Harmadik bemutatás május 27-től 31-ig</w:t>
      </w:r>
    </w:p>
    <w:p w:rsidR="0080325B" w:rsidRPr="004D1A65" w:rsidRDefault="0080325B" w:rsidP="00C54482">
      <w:pPr>
        <w:numPr>
          <w:ilvl w:val="0"/>
          <w:numId w:val="21"/>
        </w:numPr>
        <w:rPr>
          <w:b/>
        </w:rPr>
      </w:pPr>
      <w:r w:rsidRPr="004D1A65">
        <w:rPr>
          <w:b/>
        </w:rPr>
        <w:t xml:space="preserve">Órai munka.  </w:t>
      </w:r>
    </w:p>
    <w:p w:rsidR="0080325B" w:rsidRDefault="0080325B" w:rsidP="00C54482">
      <w:pPr>
        <w:numPr>
          <w:ilvl w:val="0"/>
          <w:numId w:val="21"/>
        </w:numPr>
      </w:pPr>
      <w:r>
        <w:rPr>
          <w:b/>
        </w:rPr>
        <w:t>Atlétika</w:t>
      </w:r>
      <w:r w:rsidRPr="004D1A65">
        <w:rPr>
          <w:b/>
        </w:rPr>
        <w:t>:</w:t>
      </w:r>
      <w:r>
        <w:t xml:space="preserve"> súlylökés, rövid és hosszú távú futásfutás </w:t>
      </w:r>
    </w:p>
    <w:p w:rsidR="0080325B" w:rsidRPr="004D1A65" w:rsidRDefault="0080325B" w:rsidP="00C54482">
      <w:pPr>
        <w:numPr>
          <w:ilvl w:val="0"/>
          <w:numId w:val="21"/>
        </w:numPr>
        <w:rPr>
          <w:b/>
        </w:rPr>
      </w:pPr>
      <w:r w:rsidRPr="004D1A65">
        <w:rPr>
          <w:b/>
        </w:rPr>
        <w:t xml:space="preserve">Röplabda jegyek: </w:t>
      </w:r>
    </w:p>
    <w:p w:rsidR="0080325B" w:rsidRDefault="0080325B" w:rsidP="00C54482">
      <w:pPr>
        <w:numPr>
          <w:ilvl w:val="0"/>
          <w:numId w:val="22"/>
        </w:numPr>
      </w:pPr>
      <w:r>
        <w:t>felső egyenes nyitás, alapvonalon kívülről</w:t>
      </w:r>
    </w:p>
    <w:p w:rsidR="0080325B" w:rsidRDefault="0080325B" w:rsidP="00C54482">
      <w:pPr>
        <w:numPr>
          <w:ilvl w:val="0"/>
          <w:numId w:val="22"/>
        </w:numPr>
      </w:pPr>
      <w:r>
        <w:t>ütésmozdulat</w:t>
      </w:r>
    </w:p>
    <w:p w:rsidR="0080325B" w:rsidRDefault="0080325B" w:rsidP="00C54482">
      <w:pPr>
        <w:numPr>
          <w:ilvl w:val="0"/>
          <w:numId w:val="21"/>
        </w:numPr>
      </w:pPr>
      <w:r w:rsidRPr="004D1A65">
        <w:rPr>
          <w:b/>
        </w:rPr>
        <w:t>Felmérések:</w:t>
      </w:r>
      <w:r>
        <w:t xml:space="preserve"> ha az év végi felmérések nagyobb részében fejlődés vagy visszaesés mutatkozott beszámítjuk az év végi osztályzatba.</w:t>
      </w:r>
    </w:p>
    <w:p w:rsidR="0080325B" w:rsidRDefault="0080325B" w:rsidP="00C54482"/>
    <w:sectPr w:rsidR="0080325B" w:rsidSect="0096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02D"/>
    <w:multiLevelType w:val="hybridMultilevel"/>
    <w:tmpl w:val="78B06152"/>
    <w:lvl w:ilvl="0" w:tplc="E514C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F567D"/>
    <w:multiLevelType w:val="hybridMultilevel"/>
    <w:tmpl w:val="A74A505A"/>
    <w:lvl w:ilvl="0" w:tplc="E012CCAE">
      <w:start w:val="1"/>
      <w:numFmt w:val="lowerLetter"/>
      <w:lvlText w:val="%1."/>
      <w:lvlJc w:val="left"/>
      <w:pPr>
        <w:ind w:left="1068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636932"/>
    <w:multiLevelType w:val="hybridMultilevel"/>
    <w:tmpl w:val="0BCCEEAE"/>
    <w:lvl w:ilvl="0" w:tplc="8474C06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71A126E"/>
    <w:multiLevelType w:val="hybridMultilevel"/>
    <w:tmpl w:val="0ABAC9A6"/>
    <w:lvl w:ilvl="0" w:tplc="91C00D60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7B67B51"/>
    <w:multiLevelType w:val="hybridMultilevel"/>
    <w:tmpl w:val="DDFE0F0E"/>
    <w:lvl w:ilvl="0" w:tplc="D53A9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B91E61"/>
    <w:multiLevelType w:val="hybridMultilevel"/>
    <w:tmpl w:val="09127610"/>
    <w:lvl w:ilvl="0" w:tplc="DFFA3D1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2980AEE"/>
    <w:multiLevelType w:val="hybridMultilevel"/>
    <w:tmpl w:val="B3B00404"/>
    <w:lvl w:ilvl="0" w:tplc="592A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628B2"/>
    <w:multiLevelType w:val="hybridMultilevel"/>
    <w:tmpl w:val="2CD68716"/>
    <w:lvl w:ilvl="0" w:tplc="DF44BFEC">
      <w:start w:val="1"/>
      <w:numFmt w:val="lowerLetter"/>
      <w:lvlText w:val="%1."/>
      <w:lvlJc w:val="left"/>
      <w:pPr>
        <w:ind w:left="1068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182588"/>
    <w:multiLevelType w:val="hybridMultilevel"/>
    <w:tmpl w:val="7A7C833C"/>
    <w:lvl w:ilvl="0" w:tplc="0B809996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2D20A8C"/>
    <w:multiLevelType w:val="hybridMultilevel"/>
    <w:tmpl w:val="592C49CC"/>
    <w:lvl w:ilvl="0" w:tplc="9168AA82">
      <w:start w:val="1"/>
      <w:numFmt w:val="lowerLetter"/>
      <w:lvlText w:val="%1."/>
      <w:lvlJc w:val="left"/>
      <w:pPr>
        <w:ind w:left="1068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AD97E78"/>
    <w:multiLevelType w:val="hybridMultilevel"/>
    <w:tmpl w:val="C22A49D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476C5C"/>
    <w:multiLevelType w:val="hybridMultilevel"/>
    <w:tmpl w:val="A202BBAE"/>
    <w:lvl w:ilvl="0" w:tplc="90EAE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BE176B"/>
    <w:multiLevelType w:val="hybridMultilevel"/>
    <w:tmpl w:val="9CBA1BC6"/>
    <w:lvl w:ilvl="0" w:tplc="FEB8757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DF307FD"/>
    <w:multiLevelType w:val="hybridMultilevel"/>
    <w:tmpl w:val="3D7E78B8"/>
    <w:lvl w:ilvl="0" w:tplc="8BD62F0E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16B11BE"/>
    <w:multiLevelType w:val="hybridMultilevel"/>
    <w:tmpl w:val="9FE227A2"/>
    <w:lvl w:ilvl="0" w:tplc="D766E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A326416">
      <w:start w:val="1"/>
      <w:numFmt w:val="upperLetter"/>
      <w:lvlText w:val="%2."/>
      <w:lvlJc w:val="left"/>
      <w:pPr>
        <w:ind w:left="1500" w:hanging="42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910978"/>
    <w:multiLevelType w:val="hybridMultilevel"/>
    <w:tmpl w:val="0EC880D2"/>
    <w:lvl w:ilvl="0" w:tplc="69EC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5A23B1"/>
    <w:multiLevelType w:val="hybridMultilevel"/>
    <w:tmpl w:val="87C8837C"/>
    <w:lvl w:ilvl="0" w:tplc="7916B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90650"/>
    <w:multiLevelType w:val="hybridMultilevel"/>
    <w:tmpl w:val="9B1AD3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2E09D7"/>
    <w:multiLevelType w:val="hybridMultilevel"/>
    <w:tmpl w:val="A0BCC2E6"/>
    <w:lvl w:ilvl="0" w:tplc="66A06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102C5A"/>
    <w:multiLevelType w:val="hybridMultilevel"/>
    <w:tmpl w:val="AE7C4CBE"/>
    <w:lvl w:ilvl="0" w:tplc="8E4EAC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B3332"/>
    <w:multiLevelType w:val="hybridMultilevel"/>
    <w:tmpl w:val="35C2B7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F42206"/>
    <w:multiLevelType w:val="hybridMultilevel"/>
    <w:tmpl w:val="A4361E36"/>
    <w:lvl w:ilvl="0" w:tplc="46BC2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005B0E"/>
    <w:multiLevelType w:val="hybridMultilevel"/>
    <w:tmpl w:val="F774E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07BF5"/>
    <w:multiLevelType w:val="hybridMultilevel"/>
    <w:tmpl w:val="F788DC74"/>
    <w:lvl w:ilvl="0" w:tplc="A89E2FE0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DDE7A23"/>
    <w:multiLevelType w:val="hybridMultilevel"/>
    <w:tmpl w:val="6AFCDB9C"/>
    <w:lvl w:ilvl="0" w:tplc="74E25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A2109F"/>
    <w:multiLevelType w:val="hybridMultilevel"/>
    <w:tmpl w:val="0B2E3000"/>
    <w:lvl w:ilvl="0" w:tplc="DEE0E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D6691"/>
    <w:multiLevelType w:val="hybridMultilevel"/>
    <w:tmpl w:val="0F26804A"/>
    <w:lvl w:ilvl="0" w:tplc="27203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307B4"/>
    <w:multiLevelType w:val="hybridMultilevel"/>
    <w:tmpl w:val="7E2CE3DE"/>
    <w:lvl w:ilvl="0" w:tplc="3984E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2267F"/>
    <w:multiLevelType w:val="hybridMultilevel"/>
    <w:tmpl w:val="40521258"/>
    <w:lvl w:ilvl="0" w:tplc="0958D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D38B0"/>
    <w:multiLevelType w:val="hybridMultilevel"/>
    <w:tmpl w:val="E0E695C0"/>
    <w:lvl w:ilvl="0" w:tplc="C43E2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F50F18"/>
    <w:multiLevelType w:val="hybridMultilevel"/>
    <w:tmpl w:val="30BE3A52"/>
    <w:lvl w:ilvl="0" w:tplc="BB4A9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7B334C"/>
    <w:multiLevelType w:val="hybridMultilevel"/>
    <w:tmpl w:val="C5865CC4"/>
    <w:lvl w:ilvl="0" w:tplc="37CC1F9A">
      <w:start w:val="1"/>
      <w:numFmt w:val="lowerLetter"/>
      <w:lvlText w:val="%1."/>
      <w:lvlJc w:val="left"/>
      <w:pPr>
        <w:ind w:left="1068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780732C"/>
    <w:multiLevelType w:val="hybridMultilevel"/>
    <w:tmpl w:val="33582EE6"/>
    <w:lvl w:ilvl="0" w:tplc="A89E3460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8682E22"/>
    <w:multiLevelType w:val="hybridMultilevel"/>
    <w:tmpl w:val="BF2A2A86"/>
    <w:lvl w:ilvl="0" w:tplc="ABA0B91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BD21C3B"/>
    <w:multiLevelType w:val="hybridMultilevel"/>
    <w:tmpl w:val="800AA3DA"/>
    <w:lvl w:ilvl="0" w:tplc="6D94341C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C793D13"/>
    <w:multiLevelType w:val="hybridMultilevel"/>
    <w:tmpl w:val="6A142140"/>
    <w:lvl w:ilvl="0" w:tplc="F138836C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5E22782"/>
    <w:multiLevelType w:val="hybridMultilevel"/>
    <w:tmpl w:val="DA52F86C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62F3D40"/>
    <w:multiLevelType w:val="hybridMultilevel"/>
    <w:tmpl w:val="D5C6B62C"/>
    <w:lvl w:ilvl="0" w:tplc="5F98B3C0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6E507A8"/>
    <w:multiLevelType w:val="hybridMultilevel"/>
    <w:tmpl w:val="D58CF508"/>
    <w:lvl w:ilvl="0" w:tplc="DBF6F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0337CB"/>
    <w:multiLevelType w:val="hybridMultilevel"/>
    <w:tmpl w:val="7F488EC2"/>
    <w:lvl w:ilvl="0" w:tplc="156EA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1"/>
  </w:num>
  <w:num w:numId="3">
    <w:abstractNumId w:val="1"/>
  </w:num>
  <w:num w:numId="4">
    <w:abstractNumId w:val="38"/>
  </w:num>
  <w:num w:numId="5">
    <w:abstractNumId w:val="15"/>
  </w:num>
  <w:num w:numId="6">
    <w:abstractNumId w:val="9"/>
  </w:num>
  <w:num w:numId="7">
    <w:abstractNumId w:val="7"/>
  </w:num>
  <w:num w:numId="8">
    <w:abstractNumId w:val="37"/>
  </w:num>
  <w:num w:numId="9">
    <w:abstractNumId w:val="21"/>
  </w:num>
  <w:num w:numId="10">
    <w:abstractNumId w:val="5"/>
  </w:num>
  <w:num w:numId="11">
    <w:abstractNumId w:val="29"/>
  </w:num>
  <w:num w:numId="12">
    <w:abstractNumId w:val="28"/>
  </w:num>
  <w:num w:numId="13">
    <w:abstractNumId w:val="3"/>
  </w:num>
  <w:num w:numId="14">
    <w:abstractNumId w:val="12"/>
  </w:num>
  <w:num w:numId="15">
    <w:abstractNumId w:val="10"/>
  </w:num>
  <w:num w:numId="16">
    <w:abstractNumId w:val="11"/>
  </w:num>
  <w:num w:numId="17">
    <w:abstractNumId w:val="35"/>
  </w:num>
  <w:num w:numId="18">
    <w:abstractNumId w:val="17"/>
  </w:num>
  <w:num w:numId="19">
    <w:abstractNumId w:val="33"/>
  </w:num>
  <w:num w:numId="20">
    <w:abstractNumId w:val="32"/>
  </w:num>
  <w:num w:numId="21">
    <w:abstractNumId w:val="19"/>
  </w:num>
  <w:num w:numId="22">
    <w:abstractNumId w:val="13"/>
  </w:num>
  <w:num w:numId="23">
    <w:abstractNumId w:val="0"/>
  </w:num>
  <w:num w:numId="24">
    <w:abstractNumId w:val="25"/>
  </w:num>
  <w:num w:numId="25">
    <w:abstractNumId w:val="26"/>
  </w:num>
  <w:num w:numId="26">
    <w:abstractNumId w:val="4"/>
  </w:num>
  <w:num w:numId="27">
    <w:abstractNumId w:val="16"/>
  </w:num>
  <w:num w:numId="28">
    <w:abstractNumId w:val="2"/>
  </w:num>
  <w:num w:numId="29">
    <w:abstractNumId w:val="6"/>
  </w:num>
  <w:num w:numId="30">
    <w:abstractNumId w:val="39"/>
  </w:num>
  <w:num w:numId="31">
    <w:abstractNumId w:val="36"/>
  </w:num>
  <w:num w:numId="32">
    <w:abstractNumId w:val="20"/>
  </w:num>
  <w:num w:numId="33">
    <w:abstractNumId w:val="30"/>
  </w:num>
  <w:num w:numId="34">
    <w:abstractNumId w:val="8"/>
  </w:num>
  <w:num w:numId="35">
    <w:abstractNumId w:val="27"/>
  </w:num>
  <w:num w:numId="36">
    <w:abstractNumId w:val="34"/>
  </w:num>
  <w:num w:numId="37">
    <w:abstractNumId w:val="18"/>
  </w:num>
  <w:num w:numId="38">
    <w:abstractNumId w:val="23"/>
  </w:num>
  <w:num w:numId="39">
    <w:abstractNumId w:val="24"/>
  </w:num>
  <w:num w:numId="40">
    <w:abstractNumId w:val="2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808"/>
    <w:rsid w:val="00003D21"/>
    <w:rsid w:val="00011FA0"/>
    <w:rsid w:val="00071328"/>
    <w:rsid w:val="00280327"/>
    <w:rsid w:val="002E3E56"/>
    <w:rsid w:val="00314E30"/>
    <w:rsid w:val="003B50BA"/>
    <w:rsid w:val="004A360C"/>
    <w:rsid w:val="004A5F15"/>
    <w:rsid w:val="004D1A65"/>
    <w:rsid w:val="005D3044"/>
    <w:rsid w:val="005D6808"/>
    <w:rsid w:val="006500CA"/>
    <w:rsid w:val="006767CC"/>
    <w:rsid w:val="007204E6"/>
    <w:rsid w:val="007A2A87"/>
    <w:rsid w:val="0080325B"/>
    <w:rsid w:val="0082239B"/>
    <w:rsid w:val="0083255B"/>
    <w:rsid w:val="00846AC5"/>
    <w:rsid w:val="00897B1C"/>
    <w:rsid w:val="008C41AB"/>
    <w:rsid w:val="00915A33"/>
    <w:rsid w:val="00960ED0"/>
    <w:rsid w:val="00B1568C"/>
    <w:rsid w:val="00B37114"/>
    <w:rsid w:val="00B80725"/>
    <w:rsid w:val="00B93EB6"/>
    <w:rsid w:val="00C54482"/>
    <w:rsid w:val="00C57F7D"/>
    <w:rsid w:val="00C83AD4"/>
    <w:rsid w:val="00CE0D5E"/>
    <w:rsid w:val="00D947A8"/>
    <w:rsid w:val="00DE6EA6"/>
    <w:rsid w:val="00E81F02"/>
    <w:rsid w:val="00E90F25"/>
    <w:rsid w:val="00F0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1449</Words>
  <Characters>10004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Testnevelés bemutatások</dc:title>
  <dc:subject/>
  <dc:creator>Tesi</dc:creator>
  <cp:keywords/>
  <dc:description/>
  <cp:lastModifiedBy>Tesi</cp:lastModifiedBy>
  <cp:revision>2</cp:revision>
  <dcterms:created xsi:type="dcterms:W3CDTF">2012-11-16T09:13:00Z</dcterms:created>
  <dcterms:modified xsi:type="dcterms:W3CDTF">2012-11-16T09:13:00Z</dcterms:modified>
</cp:coreProperties>
</file>